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5A0F0" w14:textId="4EC138DC" w:rsidR="00FC01B0" w:rsidRDefault="003D5AB4" w:rsidP="00E22E87">
      <w:pPr>
        <w:pStyle w:val="a4"/>
        <w:rPr>
          <w:rFonts w:ascii="Times New Roman" w:hAnsi="Times New Roman" w:cs="Times New Roman"/>
          <w:sz w:val="44"/>
          <w:szCs w:val="44"/>
        </w:rPr>
      </w:pPr>
      <w:r w:rsidRPr="003D5AB4"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  <w:r w:rsidR="00246243">
        <w:rPr>
          <w:rFonts w:ascii="Times New Roman" w:hAnsi="Times New Roman" w:cs="Times New Roman"/>
          <w:sz w:val="44"/>
          <w:szCs w:val="44"/>
        </w:rPr>
        <w:t xml:space="preserve">     </w:t>
      </w:r>
      <w:r w:rsidRPr="003D5AB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Коренева Ася </w:t>
      </w:r>
      <w:proofErr w:type="spellStart"/>
      <w:r>
        <w:rPr>
          <w:rFonts w:ascii="Times New Roman" w:hAnsi="Times New Roman" w:cs="Times New Roman"/>
          <w:sz w:val="44"/>
          <w:szCs w:val="44"/>
        </w:rPr>
        <w:t>Мидхатовна</w:t>
      </w:r>
      <w:proofErr w:type="spellEnd"/>
    </w:p>
    <w:p w14:paraId="64ABE3D6" w14:textId="77777777" w:rsidR="00FC01B0" w:rsidRPr="00BF2322" w:rsidRDefault="003D5AB4" w:rsidP="003D5AB4">
      <w:pPr>
        <w:pStyle w:val="a4"/>
        <w:tabs>
          <w:tab w:val="right" w:pos="101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60B6F0" wp14:editId="3956D34E">
            <wp:extent cx="2099145" cy="2099145"/>
            <wp:effectExtent l="0" t="0" r="0" b="0"/>
            <wp:docPr id="3" name="Рисунок 3" descr="https://fs-th02.getcourse.ru/fileservice/file/thumbnail/h/AB.918a38b1b8f8964f0c6e52b69a2dc450.JPG/s/300x300/a/15973/sc/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02.getcourse.ru/fileservice/file/thumbnail/h/AB.918a38b1b8f8964f0c6e52b69a2dc450.JPG/s/300x300/a/15973/sc/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25" cy="21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74D62" w:rsidRPr="003D5AB4">
        <w:rPr>
          <w:rFonts w:ascii="Times New Roman" w:hAnsi="Times New Roman" w:cs="Times New Roman"/>
          <w:b/>
          <w:sz w:val="24"/>
          <w:szCs w:val="24"/>
        </w:rPr>
        <w:t>Тел</w:t>
      </w:r>
      <w:r w:rsidR="00B74D62" w:rsidRPr="00BF2322">
        <w:rPr>
          <w:rFonts w:ascii="Times New Roman" w:hAnsi="Times New Roman" w:cs="Times New Roman"/>
          <w:b/>
          <w:sz w:val="24"/>
          <w:szCs w:val="24"/>
        </w:rPr>
        <w:t>.: +79165971727</w:t>
      </w:r>
    </w:p>
    <w:p w14:paraId="315081FA" w14:textId="77777777" w:rsidR="00F67FB6" w:rsidRPr="00AB3796" w:rsidRDefault="003D5AB4" w:rsidP="003D5AB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B37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C7327C" w:rsidRPr="003D5AB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7327C" w:rsidRPr="00AB3796">
        <w:rPr>
          <w:rFonts w:ascii="Times New Roman" w:hAnsi="Times New Roman" w:cs="Times New Roman"/>
          <w:b/>
          <w:sz w:val="24"/>
          <w:szCs w:val="24"/>
        </w:rPr>
        <w:t>-</w:t>
      </w:r>
      <w:r w:rsidR="00C7327C" w:rsidRPr="003D5AB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7327C" w:rsidRPr="00AB379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3D5A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74D62" w:rsidRPr="003D5AB4">
        <w:rPr>
          <w:rFonts w:ascii="Times New Roman" w:hAnsi="Times New Roman" w:cs="Times New Roman"/>
          <w:b/>
          <w:sz w:val="24"/>
          <w:szCs w:val="24"/>
          <w:lang w:val="en-US"/>
        </w:rPr>
        <w:t>how</w:t>
      </w:r>
      <w:r w:rsidR="00B74D62" w:rsidRPr="00AB379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B74D62" w:rsidRPr="003D5AB4">
        <w:rPr>
          <w:rFonts w:ascii="Times New Roman" w:hAnsi="Times New Roman" w:cs="Times New Roman"/>
          <w:b/>
          <w:sz w:val="24"/>
          <w:szCs w:val="24"/>
          <w:lang w:val="en-US"/>
        </w:rPr>
        <w:t>flb</w:t>
      </w:r>
      <w:proofErr w:type="spellEnd"/>
      <w:r w:rsidR="00B74D62" w:rsidRPr="00AB3796">
        <w:rPr>
          <w:rFonts w:ascii="Times New Roman" w:hAnsi="Times New Roman" w:cs="Times New Roman"/>
          <w:b/>
          <w:sz w:val="24"/>
          <w:szCs w:val="24"/>
        </w:rPr>
        <w:t>.</w:t>
      </w:r>
      <w:r w:rsidR="00B74D62" w:rsidRPr="003D5AB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FC01B0" w:rsidRPr="00AB379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5726037" w14:textId="77777777" w:rsidR="00246243" w:rsidRPr="00AB3796" w:rsidRDefault="00246243" w:rsidP="003D5AB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14:paraId="6D9F9E37" w14:textId="77777777" w:rsidR="000D2A68" w:rsidRPr="00AB3796" w:rsidRDefault="000D2A68" w:rsidP="003D5AB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14:paraId="1F858FA8" w14:textId="77777777" w:rsidR="000D2A68" w:rsidRPr="00AB3796" w:rsidRDefault="000D2A68" w:rsidP="003D5AB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14:paraId="7897299C" w14:textId="77777777" w:rsidR="003D5AB4" w:rsidRPr="00AB3796" w:rsidRDefault="003D5AB4" w:rsidP="00F67FB6">
      <w:pPr>
        <w:pStyle w:val="a4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B4AC3D6" w14:textId="77777777" w:rsidR="004423DF" w:rsidRPr="00AB3796" w:rsidRDefault="004423DF" w:rsidP="00F67FB6">
      <w:pPr>
        <w:pStyle w:val="a4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A24450C" w14:textId="77777777" w:rsidR="00F67FB6" w:rsidRPr="00845ABC" w:rsidRDefault="00F67FB6" w:rsidP="00F67FB6">
      <w:pPr>
        <w:pStyle w:val="a4"/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D44294">
        <w:rPr>
          <w:rFonts w:ascii="Arial" w:hAnsi="Arial" w:cs="Arial"/>
          <w:sz w:val="28"/>
          <w:szCs w:val="28"/>
        </w:rPr>
        <w:t>Образование</w:t>
      </w:r>
    </w:p>
    <w:p w14:paraId="4963BADA" w14:textId="77777777" w:rsidR="000D2A68" w:rsidRDefault="000D2A68" w:rsidP="00F67FB6">
      <w:pPr>
        <w:pStyle w:val="a4"/>
        <w:rPr>
          <w:rFonts w:ascii="Arial" w:hAnsi="Arial" w:cs="Arial"/>
          <w:sz w:val="24"/>
          <w:szCs w:val="24"/>
        </w:rPr>
      </w:pPr>
    </w:p>
    <w:p w14:paraId="3C79D578" w14:textId="77777777" w:rsidR="00F67FB6" w:rsidRPr="00520E0F" w:rsidRDefault="00B74D62" w:rsidP="00F67FB6">
      <w:pPr>
        <w:pStyle w:val="a4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Российская Академия</w:t>
      </w:r>
      <w:r w:rsidR="003974AD" w:rsidRPr="00520E0F">
        <w:rPr>
          <w:rFonts w:ascii="Arial" w:hAnsi="Arial" w:cs="Arial"/>
          <w:sz w:val="24"/>
          <w:szCs w:val="24"/>
        </w:rPr>
        <w:t xml:space="preserve"> Театрального Искусства (ГИТИС), </w:t>
      </w:r>
      <w:proofErr w:type="gramStart"/>
      <w:r w:rsidR="003974AD" w:rsidRPr="00520E0F">
        <w:rPr>
          <w:rFonts w:ascii="Arial" w:hAnsi="Arial" w:cs="Arial"/>
          <w:sz w:val="24"/>
          <w:szCs w:val="24"/>
        </w:rPr>
        <w:t xml:space="preserve">мастерская </w:t>
      </w:r>
      <w:r w:rsidR="003D5AB4" w:rsidRPr="00520E0F">
        <w:rPr>
          <w:rFonts w:ascii="Arial" w:hAnsi="Arial" w:cs="Arial"/>
          <w:sz w:val="24"/>
          <w:szCs w:val="24"/>
        </w:rPr>
        <w:t xml:space="preserve"> Е.Н.</w:t>
      </w:r>
      <w:proofErr w:type="gramEnd"/>
      <w:r w:rsidR="003D5AB4" w:rsidRPr="00520E0F">
        <w:rPr>
          <w:rFonts w:ascii="Arial" w:hAnsi="Arial" w:cs="Arial"/>
          <w:sz w:val="24"/>
          <w:szCs w:val="24"/>
        </w:rPr>
        <w:t xml:space="preserve"> Лазарева                09.</w:t>
      </w:r>
      <w:r w:rsidRPr="00520E0F">
        <w:rPr>
          <w:rFonts w:ascii="Arial" w:hAnsi="Arial" w:cs="Arial"/>
          <w:sz w:val="24"/>
          <w:szCs w:val="24"/>
        </w:rPr>
        <w:t>1994-</w:t>
      </w:r>
      <w:r w:rsidR="003D5AB4" w:rsidRPr="00520E0F">
        <w:rPr>
          <w:rFonts w:ascii="Arial" w:hAnsi="Arial" w:cs="Arial"/>
          <w:sz w:val="24"/>
          <w:szCs w:val="24"/>
        </w:rPr>
        <w:t>06.</w:t>
      </w:r>
      <w:r w:rsidRPr="00520E0F">
        <w:rPr>
          <w:rFonts w:ascii="Arial" w:hAnsi="Arial" w:cs="Arial"/>
          <w:sz w:val="24"/>
          <w:szCs w:val="24"/>
        </w:rPr>
        <w:t>1998</w:t>
      </w:r>
    </w:p>
    <w:p w14:paraId="28FF3CF4" w14:textId="77777777" w:rsidR="003974AD" w:rsidRPr="00520E0F" w:rsidRDefault="003974AD" w:rsidP="003974AD">
      <w:pPr>
        <w:pStyle w:val="af"/>
        <w:numPr>
          <w:ilvl w:val="0"/>
          <w:numId w:val="4"/>
        </w:numPr>
        <w:rPr>
          <w:rFonts w:ascii="Arial" w:hAnsi="Arial" w:cs="Arial"/>
        </w:rPr>
      </w:pPr>
      <w:r w:rsidRPr="00520E0F">
        <w:rPr>
          <w:rFonts w:ascii="Arial" w:hAnsi="Arial" w:cs="Arial"/>
        </w:rPr>
        <w:t>Специальность:</w:t>
      </w:r>
      <w:r w:rsidR="003D5AB4" w:rsidRPr="00520E0F">
        <w:rPr>
          <w:rFonts w:ascii="Arial" w:hAnsi="Arial" w:cs="Arial"/>
        </w:rPr>
        <w:t xml:space="preserve"> А</w:t>
      </w:r>
      <w:r w:rsidRPr="00520E0F">
        <w:rPr>
          <w:rFonts w:ascii="Arial" w:hAnsi="Arial" w:cs="Arial"/>
        </w:rPr>
        <w:t>ктриса театра и кино.</w:t>
      </w:r>
    </w:p>
    <w:p w14:paraId="62D226BE" w14:textId="77777777" w:rsidR="003974AD" w:rsidRPr="00520E0F" w:rsidRDefault="003974AD" w:rsidP="003974AD">
      <w:pPr>
        <w:pStyle w:val="af"/>
        <w:rPr>
          <w:rFonts w:ascii="Arial" w:hAnsi="Arial" w:cs="Arial"/>
        </w:rPr>
      </w:pPr>
      <w:r w:rsidRPr="00520E0F">
        <w:rPr>
          <w:rFonts w:ascii="Arial" w:hAnsi="Arial" w:cs="Arial"/>
        </w:rPr>
        <w:t>Дипломная работа: «</w:t>
      </w:r>
      <w:r w:rsidR="002B0B86" w:rsidRPr="00520E0F">
        <w:rPr>
          <w:rFonts w:ascii="Arial" w:hAnsi="Arial" w:cs="Arial"/>
        </w:rPr>
        <w:t>Трамвай желание»</w:t>
      </w:r>
      <w:r w:rsidRPr="00520E0F">
        <w:rPr>
          <w:rFonts w:ascii="Arial" w:hAnsi="Arial" w:cs="Arial"/>
        </w:rPr>
        <w:t xml:space="preserve">, роль – </w:t>
      </w:r>
      <w:proofErr w:type="spellStart"/>
      <w:r w:rsidRPr="00520E0F">
        <w:rPr>
          <w:rFonts w:ascii="Arial" w:hAnsi="Arial" w:cs="Arial"/>
        </w:rPr>
        <w:t>Бланш</w:t>
      </w:r>
      <w:proofErr w:type="spellEnd"/>
      <w:r w:rsidRPr="00520E0F">
        <w:rPr>
          <w:rFonts w:ascii="Arial" w:hAnsi="Arial" w:cs="Arial"/>
        </w:rPr>
        <w:t>.</w:t>
      </w:r>
    </w:p>
    <w:p w14:paraId="33253984" w14:textId="77777777" w:rsidR="00562B44" w:rsidRDefault="00562B44" w:rsidP="00E22E87">
      <w:pPr>
        <w:pStyle w:val="a4"/>
        <w:rPr>
          <w:rFonts w:ascii="Arial" w:hAnsi="Arial" w:cs="Arial"/>
          <w:sz w:val="24"/>
          <w:szCs w:val="24"/>
        </w:rPr>
      </w:pPr>
    </w:p>
    <w:p w14:paraId="61E4D441" w14:textId="77777777" w:rsidR="000D2A68" w:rsidRPr="00520E0F" w:rsidRDefault="000D2A68" w:rsidP="00E22E87">
      <w:pPr>
        <w:pStyle w:val="a4"/>
        <w:rPr>
          <w:rFonts w:ascii="Arial" w:hAnsi="Arial" w:cs="Arial"/>
          <w:sz w:val="24"/>
          <w:szCs w:val="24"/>
        </w:rPr>
      </w:pPr>
    </w:p>
    <w:p w14:paraId="361C4569" w14:textId="77777777" w:rsidR="003D5AB4" w:rsidRPr="00520E0F" w:rsidRDefault="003D5AB4" w:rsidP="00E22E87">
      <w:pPr>
        <w:pStyle w:val="a4"/>
        <w:rPr>
          <w:rFonts w:ascii="Arial" w:hAnsi="Arial" w:cs="Arial"/>
          <w:sz w:val="24"/>
          <w:szCs w:val="24"/>
        </w:rPr>
      </w:pPr>
    </w:p>
    <w:p w14:paraId="759F996B" w14:textId="77777777" w:rsidR="003D5AB4" w:rsidRPr="00520E0F" w:rsidRDefault="003D5AB4" w:rsidP="003D5AB4">
      <w:pPr>
        <w:pStyle w:val="a4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 xml:space="preserve">ВГИК им. С.А. Герасимова, мастерская </w:t>
      </w:r>
      <w:proofErr w:type="spellStart"/>
      <w:r w:rsidRPr="00520E0F">
        <w:rPr>
          <w:rFonts w:ascii="Arial" w:hAnsi="Arial" w:cs="Arial"/>
          <w:sz w:val="24"/>
          <w:szCs w:val="24"/>
        </w:rPr>
        <w:t>Прошкина</w:t>
      </w:r>
      <w:proofErr w:type="spellEnd"/>
      <w:r w:rsidRPr="00520E0F">
        <w:rPr>
          <w:rFonts w:ascii="Arial" w:hAnsi="Arial" w:cs="Arial"/>
          <w:sz w:val="24"/>
          <w:szCs w:val="24"/>
        </w:rPr>
        <w:t xml:space="preserve">                                                                              09.2012-06.2014</w:t>
      </w:r>
    </w:p>
    <w:p w14:paraId="06CD9AA1" w14:textId="77777777" w:rsidR="003D5AB4" w:rsidRPr="00520E0F" w:rsidRDefault="003D5AB4" w:rsidP="003D5AB4">
      <w:pPr>
        <w:pStyle w:val="af"/>
        <w:numPr>
          <w:ilvl w:val="0"/>
          <w:numId w:val="4"/>
        </w:numPr>
        <w:rPr>
          <w:rFonts w:ascii="Arial" w:hAnsi="Arial" w:cs="Arial"/>
        </w:rPr>
      </w:pPr>
      <w:r w:rsidRPr="00520E0F">
        <w:rPr>
          <w:rFonts w:ascii="Arial" w:hAnsi="Arial" w:cs="Arial"/>
        </w:rPr>
        <w:t>Специальность: Режиссер кино и телевидения.</w:t>
      </w:r>
    </w:p>
    <w:p w14:paraId="18B1D69A" w14:textId="77777777" w:rsidR="003D5AB4" w:rsidRPr="00520E0F" w:rsidRDefault="003D5AB4" w:rsidP="003D5AB4">
      <w:pPr>
        <w:pStyle w:val="af"/>
        <w:rPr>
          <w:rFonts w:ascii="Arial" w:hAnsi="Arial" w:cs="Arial"/>
        </w:rPr>
      </w:pPr>
      <w:r w:rsidRPr="00520E0F">
        <w:rPr>
          <w:rFonts w:ascii="Arial" w:hAnsi="Arial" w:cs="Arial"/>
        </w:rPr>
        <w:t>Дипломная работа: фильм «Жертва» (56 мин), оригинальный сценарий Д. Филиппова.</w:t>
      </w:r>
    </w:p>
    <w:p w14:paraId="798289B0" w14:textId="77777777" w:rsidR="003D5AB4" w:rsidRDefault="003D5AB4" w:rsidP="003D5AB4">
      <w:pPr>
        <w:pStyle w:val="af"/>
        <w:rPr>
          <w:rFonts w:ascii="Arial" w:hAnsi="Arial" w:cs="Arial"/>
          <w:color w:val="0000FF"/>
          <w:u w:val="single"/>
        </w:rPr>
      </w:pPr>
      <w:r w:rsidRPr="00520E0F">
        <w:rPr>
          <w:rFonts w:ascii="Arial" w:hAnsi="Arial" w:cs="Arial"/>
        </w:rPr>
        <w:t xml:space="preserve">Ссылка на работу: </w:t>
      </w:r>
      <w:hyperlink r:id="rId9" w:tgtFrame="_blank" w:history="1">
        <w:r w:rsidRPr="00520E0F">
          <w:rPr>
            <w:rFonts w:ascii="Arial" w:hAnsi="Arial" w:cs="Arial"/>
            <w:color w:val="0000FF"/>
            <w:u w:val="single"/>
          </w:rPr>
          <w:t>http://youtu.be/8vj7H_MfL9Q</w:t>
        </w:r>
      </w:hyperlink>
    </w:p>
    <w:p w14:paraId="2850DC7F" w14:textId="77777777" w:rsidR="00443F40" w:rsidRPr="00520E0F" w:rsidRDefault="00443F40" w:rsidP="003D5AB4">
      <w:pPr>
        <w:pStyle w:val="af"/>
        <w:rPr>
          <w:rFonts w:ascii="Arial" w:hAnsi="Arial" w:cs="Arial"/>
        </w:rPr>
      </w:pPr>
    </w:p>
    <w:p w14:paraId="65F3AECB" w14:textId="3EAF5844" w:rsidR="00763E0A" w:rsidRPr="00520E0F" w:rsidRDefault="00763E0A" w:rsidP="00763E0A">
      <w:pPr>
        <w:pStyle w:val="af"/>
        <w:numPr>
          <w:ilvl w:val="0"/>
          <w:numId w:val="4"/>
        </w:numPr>
        <w:jc w:val="both"/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 xml:space="preserve">Написаны сценарии к фильмам: «Я не верю» (мелодрама, к/м), «Предательница» (драма, п/м), «Химеры» (по мотивам романа </w:t>
      </w:r>
      <w:proofErr w:type="spellStart"/>
      <w:r w:rsidRPr="00520E0F">
        <w:rPr>
          <w:rFonts w:ascii="Arial" w:hAnsi="Arial" w:cs="Arial"/>
          <w:color w:val="222222"/>
        </w:rPr>
        <w:t>А.Кестлера</w:t>
      </w:r>
      <w:proofErr w:type="spellEnd"/>
      <w:r w:rsidRPr="00520E0F">
        <w:rPr>
          <w:rFonts w:ascii="Arial" w:hAnsi="Arial" w:cs="Arial"/>
          <w:color w:val="222222"/>
        </w:rPr>
        <w:t xml:space="preserve"> «Девушки по вызову», к/м).</w:t>
      </w:r>
    </w:p>
    <w:p w14:paraId="7FCFE791" w14:textId="4F385205" w:rsidR="00763E0A" w:rsidRPr="00520E0F" w:rsidRDefault="00763E0A" w:rsidP="003D5AB4">
      <w:pPr>
        <w:pStyle w:val="af"/>
        <w:numPr>
          <w:ilvl w:val="0"/>
          <w:numId w:val="4"/>
        </w:num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Освоила видеомонтаж в программе «</w:t>
      </w:r>
      <w:r w:rsidRPr="00520E0F">
        <w:rPr>
          <w:rFonts w:ascii="Arial" w:hAnsi="Arial" w:cs="Arial"/>
          <w:color w:val="222222"/>
          <w:lang w:val="en-US"/>
        </w:rPr>
        <w:t>Finale</w:t>
      </w:r>
      <w:r w:rsidRPr="00520E0F">
        <w:rPr>
          <w:rFonts w:ascii="Arial" w:hAnsi="Arial" w:cs="Arial"/>
          <w:color w:val="222222"/>
        </w:rPr>
        <w:t xml:space="preserve"> </w:t>
      </w:r>
      <w:r w:rsidRPr="00520E0F">
        <w:rPr>
          <w:rFonts w:ascii="Arial" w:hAnsi="Arial" w:cs="Arial"/>
          <w:color w:val="222222"/>
          <w:lang w:val="en-US"/>
        </w:rPr>
        <w:t>Cut</w:t>
      </w:r>
      <w:r w:rsidRPr="00520E0F">
        <w:rPr>
          <w:rFonts w:ascii="Arial" w:hAnsi="Arial" w:cs="Arial"/>
          <w:color w:val="222222"/>
        </w:rPr>
        <w:t>».</w:t>
      </w:r>
    </w:p>
    <w:p w14:paraId="65584FD6" w14:textId="77777777" w:rsidR="003D5AB4" w:rsidRDefault="003D5AB4" w:rsidP="00E22E87">
      <w:pPr>
        <w:pStyle w:val="a4"/>
        <w:rPr>
          <w:rFonts w:ascii="Arial" w:hAnsi="Arial" w:cs="Arial"/>
          <w:sz w:val="24"/>
          <w:szCs w:val="24"/>
        </w:rPr>
      </w:pPr>
    </w:p>
    <w:p w14:paraId="22AFB29B" w14:textId="77777777" w:rsidR="000D2A68" w:rsidRPr="00520E0F" w:rsidRDefault="000D2A68" w:rsidP="00E22E87">
      <w:pPr>
        <w:pStyle w:val="a4"/>
        <w:rPr>
          <w:rFonts w:ascii="Arial" w:hAnsi="Arial" w:cs="Arial"/>
          <w:sz w:val="24"/>
          <w:szCs w:val="24"/>
        </w:rPr>
      </w:pPr>
    </w:p>
    <w:p w14:paraId="07FBA0AF" w14:textId="7FF3A392" w:rsidR="003D5AB4" w:rsidRPr="00520E0F" w:rsidRDefault="00F77E88" w:rsidP="00E22E8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D5AB4" w:rsidRPr="00520E0F">
        <w:rPr>
          <w:rFonts w:ascii="Arial" w:hAnsi="Arial" w:cs="Arial"/>
          <w:sz w:val="24"/>
          <w:szCs w:val="24"/>
        </w:rPr>
        <w:t xml:space="preserve">Киношкола Студии </w:t>
      </w:r>
      <w:proofErr w:type="gramStart"/>
      <w:r w:rsidR="003D5AB4" w:rsidRPr="00520E0F">
        <w:rPr>
          <w:rFonts w:ascii="Arial" w:hAnsi="Arial" w:cs="Arial"/>
          <w:sz w:val="24"/>
          <w:szCs w:val="24"/>
        </w:rPr>
        <w:t>Снегири</w:t>
      </w:r>
      <w:r>
        <w:rPr>
          <w:rFonts w:ascii="Arial" w:hAnsi="Arial" w:cs="Arial"/>
          <w:sz w:val="24"/>
          <w:szCs w:val="24"/>
        </w:rPr>
        <w:t>»</w:t>
      </w:r>
      <w:r w:rsidR="003D5AB4" w:rsidRPr="00520E0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D5AB4" w:rsidRPr="00520E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09.2017 – 09.2018</w:t>
      </w:r>
    </w:p>
    <w:p w14:paraId="5B50082E" w14:textId="154DB88E" w:rsidR="003D5AB4" w:rsidRPr="00520E0F" w:rsidRDefault="003D5AB4" w:rsidP="003D5AB4">
      <w:p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Курсы сценаристов</w:t>
      </w:r>
      <w:r w:rsidR="00F77E88">
        <w:rPr>
          <w:rFonts w:ascii="Arial" w:hAnsi="Arial" w:cs="Arial"/>
          <w:color w:val="222222"/>
        </w:rPr>
        <w:t>.</w:t>
      </w:r>
    </w:p>
    <w:p w14:paraId="2856A5CD" w14:textId="7CE588D4" w:rsidR="003D5AB4" w:rsidRDefault="003D5AB4" w:rsidP="003D5AB4">
      <w:pPr>
        <w:pStyle w:val="af"/>
        <w:numPr>
          <w:ilvl w:val="0"/>
          <w:numId w:val="13"/>
        </w:numPr>
        <w:rPr>
          <w:rFonts w:ascii="Arial" w:hAnsi="Arial" w:cs="Arial"/>
          <w:color w:val="222222"/>
        </w:rPr>
      </w:pPr>
      <w:r w:rsidRPr="00F77E88">
        <w:rPr>
          <w:rFonts w:ascii="Arial" w:hAnsi="Arial" w:cs="Arial"/>
          <w:color w:val="222222"/>
        </w:rPr>
        <w:t>Специальность</w:t>
      </w:r>
      <w:r w:rsidR="00FA16AE">
        <w:rPr>
          <w:rFonts w:ascii="Arial" w:hAnsi="Arial" w:cs="Arial"/>
          <w:color w:val="222222"/>
        </w:rPr>
        <w:t xml:space="preserve">: </w:t>
      </w:r>
      <w:r w:rsidR="00B00CD4" w:rsidRPr="00F77E88">
        <w:rPr>
          <w:rFonts w:ascii="Arial" w:hAnsi="Arial" w:cs="Arial"/>
          <w:color w:val="222222"/>
        </w:rPr>
        <w:t xml:space="preserve">Сценарист </w:t>
      </w:r>
      <w:r w:rsidR="00716AE1" w:rsidRPr="00F77E88">
        <w:rPr>
          <w:rFonts w:ascii="Arial" w:hAnsi="Arial" w:cs="Arial"/>
          <w:color w:val="222222"/>
        </w:rPr>
        <w:t>(сертификат</w:t>
      </w:r>
      <w:r w:rsidR="00F77E88" w:rsidRPr="00F77E88">
        <w:rPr>
          <w:rFonts w:ascii="Arial" w:hAnsi="Arial" w:cs="Arial"/>
          <w:color w:val="222222"/>
        </w:rPr>
        <w:t xml:space="preserve"> сценариста кино и сериалов в жанре комедия)</w:t>
      </w:r>
      <w:r w:rsidR="00BA14D3">
        <w:rPr>
          <w:rFonts w:ascii="Arial" w:hAnsi="Arial" w:cs="Arial"/>
          <w:color w:val="222222"/>
        </w:rPr>
        <w:t xml:space="preserve"> </w:t>
      </w:r>
    </w:p>
    <w:p w14:paraId="1C3663CE" w14:textId="1602E02E" w:rsidR="000D2A68" w:rsidRDefault="00B75462" w:rsidP="003D5AB4">
      <w:pPr>
        <w:pStyle w:val="af"/>
        <w:numPr>
          <w:ilvl w:val="0"/>
          <w:numId w:val="1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Дипломные</w:t>
      </w:r>
      <w:r w:rsidR="00BA14D3">
        <w:rPr>
          <w:rFonts w:ascii="Arial" w:hAnsi="Arial" w:cs="Arial"/>
          <w:color w:val="222222"/>
        </w:rPr>
        <w:t xml:space="preserve"> сценарии</w:t>
      </w:r>
      <w:r w:rsidR="003D5AB4" w:rsidRPr="004423DF">
        <w:rPr>
          <w:rFonts w:ascii="Arial" w:hAnsi="Arial" w:cs="Arial"/>
          <w:color w:val="222222"/>
        </w:rPr>
        <w:t xml:space="preserve">: «Катализаторы» (фантастика, п/м); «На свою голову» (комедия, п/м); </w:t>
      </w:r>
    </w:p>
    <w:p w14:paraId="075F127E" w14:textId="77777777" w:rsidR="000D2A68" w:rsidRPr="000D2A68" w:rsidRDefault="000D2A68" w:rsidP="000D2A68">
      <w:pPr>
        <w:pStyle w:val="af"/>
        <w:rPr>
          <w:rFonts w:ascii="Arial" w:hAnsi="Arial" w:cs="Arial"/>
          <w:color w:val="222222"/>
        </w:rPr>
      </w:pPr>
    </w:p>
    <w:p w14:paraId="26CB3A28" w14:textId="77777777" w:rsidR="00F67FB6" w:rsidRPr="00D44294" w:rsidRDefault="00F67FB6" w:rsidP="00F67FB6">
      <w:pPr>
        <w:pStyle w:val="a4"/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D44294">
        <w:rPr>
          <w:rFonts w:ascii="Arial" w:hAnsi="Arial" w:cs="Arial"/>
          <w:sz w:val="28"/>
          <w:szCs w:val="28"/>
        </w:rPr>
        <w:lastRenderedPageBreak/>
        <w:t>Опыт работы</w:t>
      </w:r>
    </w:p>
    <w:p w14:paraId="5FD08910" w14:textId="77777777" w:rsidR="00AB3796" w:rsidRDefault="00AB3796" w:rsidP="00F67FB6">
      <w:pPr>
        <w:pStyle w:val="a4"/>
        <w:rPr>
          <w:rFonts w:ascii="Arial" w:hAnsi="Arial" w:cs="Arial"/>
          <w:sz w:val="24"/>
          <w:szCs w:val="24"/>
        </w:rPr>
      </w:pPr>
    </w:p>
    <w:p w14:paraId="1300DB09" w14:textId="61DC69B7" w:rsidR="00AB3796" w:rsidRDefault="00AB3796" w:rsidP="00F67F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Телекомпания «Останкино». Студия научно-популярных и просветительских программ.</w:t>
      </w:r>
    </w:p>
    <w:p w14:paraId="5E27271E" w14:textId="57282092" w:rsidR="00AB3796" w:rsidRDefault="00AB3796" w:rsidP="00F67F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09.1991 – 04. 1995</w:t>
      </w:r>
    </w:p>
    <w:p w14:paraId="2A7149C7" w14:textId="103DD0BC" w:rsidR="00AB3796" w:rsidRDefault="00AB3796" w:rsidP="00F67F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Референт директора Студии / ассистент режиссера/ телеведущая</w:t>
      </w:r>
    </w:p>
    <w:p w14:paraId="3976739B" w14:textId="1B283C0A" w:rsidR="00AB3796" w:rsidRDefault="00AB3796" w:rsidP="00AB3796">
      <w:pPr>
        <w:pStyle w:val="a4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Телепередача «Человек с рублем»</w:t>
      </w:r>
    </w:p>
    <w:p w14:paraId="719405D9" w14:textId="7DF213A9" w:rsidR="00AB3796" w:rsidRDefault="00AB3796" w:rsidP="00AB3796">
      <w:pPr>
        <w:pStyle w:val="a4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Телеигра «Счастливый случай»</w:t>
      </w:r>
    </w:p>
    <w:p w14:paraId="76BA47D1" w14:textId="77777777" w:rsidR="00AB3796" w:rsidRDefault="00AB3796" w:rsidP="00F67FB6">
      <w:pPr>
        <w:pStyle w:val="a4"/>
        <w:rPr>
          <w:rFonts w:ascii="Arial" w:hAnsi="Arial" w:cs="Arial"/>
          <w:sz w:val="24"/>
          <w:szCs w:val="24"/>
        </w:rPr>
      </w:pPr>
    </w:p>
    <w:p w14:paraId="5D82D5C3" w14:textId="77777777" w:rsidR="002B0B86" w:rsidRPr="00D44294" w:rsidRDefault="002B0B86" w:rsidP="00F67FB6">
      <w:pPr>
        <w:pStyle w:val="a4"/>
        <w:rPr>
          <w:rFonts w:ascii="Arial" w:hAnsi="Arial" w:cs="Arial"/>
          <w:sz w:val="24"/>
          <w:szCs w:val="24"/>
          <w:u w:val="single"/>
        </w:rPr>
      </w:pPr>
      <w:r w:rsidRPr="00D44294">
        <w:rPr>
          <w:rFonts w:ascii="Arial" w:hAnsi="Arial" w:cs="Arial"/>
          <w:sz w:val="24"/>
          <w:szCs w:val="24"/>
          <w:u w:val="single"/>
        </w:rPr>
        <w:t>Актриса</w:t>
      </w:r>
    </w:p>
    <w:p w14:paraId="7F4F93BF" w14:textId="0FA2C331" w:rsidR="003D5AB4" w:rsidRPr="00520E0F" w:rsidRDefault="00BF2322" w:rsidP="00F67F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Московский государственный музыкальный</w:t>
      </w:r>
      <w:r w:rsidR="002B0B86" w:rsidRPr="00520E0F">
        <w:rPr>
          <w:rFonts w:ascii="Arial" w:hAnsi="Arial" w:cs="Arial"/>
          <w:sz w:val="24"/>
          <w:szCs w:val="24"/>
        </w:rPr>
        <w:t xml:space="preserve"> театр </w:t>
      </w:r>
      <w:r>
        <w:rPr>
          <w:rFonts w:ascii="Arial" w:hAnsi="Arial" w:cs="Arial"/>
          <w:sz w:val="24"/>
          <w:szCs w:val="24"/>
        </w:rPr>
        <w:t>под руководством Геннадия</w:t>
      </w:r>
      <w:r w:rsidR="003D5AB4" w:rsidRPr="00520E0F">
        <w:rPr>
          <w:rFonts w:ascii="Arial" w:hAnsi="Arial" w:cs="Arial"/>
          <w:sz w:val="24"/>
          <w:szCs w:val="24"/>
        </w:rPr>
        <w:t xml:space="preserve"> Чихачева </w:t>
      </w:r>
    </w:p>
    <w:p w14:paraId="2AE3F488" w14:textId="77777777" w:rsidR="003D5AB4" w:rsidRPr="00520E0F" w:rsidRDefault="003D5AB4" w:rsidP="00F67FB6">
      <w:pPr>
        <w:pStyle w:val="a4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г. Москва                                                                                                                                                       04.1996 – 09.1998</w:t>
      </w:r>
    </w:p>
    <w:p w14:paraId="0628DFD9" w14:textId="77777777" w:rsidR="002B0B86" w:rsidRPr="00520E0F" w:rsidRDefault="003D5AB4" w:rsidP="003D5AB4">
      <w:pPr>
        <w:pStyle w:val="a4"/>
        <w:ind w:left="720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Спектакли:</w:t>
      </w:r>
    </w:p>
    <w:p w14:paraId="69204486" w14:textId="77777777" w:rsidR="003D5AB4" w:rsidRPr="00520E0F" w:rsidRDefault="003D5AB4" w:rsidP="003D5AB4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«Золушка» - роль Феи;</w:t>
      </w:r>
    </w:p>
    <w:p w14:paraId="15F1A778" w14:textId="23025326" w:rsidR="003D5AB4" w:rsidRPr="00520E0F" w:rsidRDefault="00845ABC" w:rsidP="003D5AB4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«Хулиган и Босоножка</w:t>
      </w:r>
      <w:r w:rsidR="003D5AB4" w:rsidRPr="00520E0F">
        <w:rPr>
          <w:rFonts w:ascii="Arial" w:hAnsi="Arial" w:cs="Arial"/>
          <w:sz w:val="24"/>
          <w:szCs w:val="24"/>
        </w:rPr>
        <w:t>» - роль подруги Есенина;</w:t>
      </w:r>
    </w:p>
    <w:p w14:paraId="72B25173" w14:textId="77777777" w:rsidR="003D5AB4" w:rsidRPr="00520E0F" w:rsidRDefault="003D5AB4" w:rsidP="003D5AB4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 xml:space="preserve">«Безымянная звезда» - роль </w:t>
      </w:r>
      <w:proofErr w:type="spellStart"/>
      <w:r w:rsidRPr="00520E0F">
        <w:rPr>
          <w:rFonts w:ascii="Arial" w:hAnsi="Arial" w:cs="Arial"/>
          <w:sz w:val="24"/>
          <w:szCs w:val="24"/>
        </w:rPr>
        <w:t>Моны</w:t>
      </w:r>
      <w:proofErr w:type="spellEnd"/>
      <w:r w:rsidRPr="00520E0F">
        <w:rPr>
          <w:rFonts w:ascii="Arial" w:hAnsi="Arial" w:cs="Arial"/>
          <w:sz w:val="24"/>
          <w:szCs w:val="24"/>
        </w:rPr>
        <w:t>.</w:t>
      </w:r>
    </w:p>
    <w:p w14:paraId="3DEBA515" w14:textId="77777777" w:rsidR="002B0B86" w:rsidRPr="00520E0F" w:rsidRDefault="002B0B86" w:rsidP="00F67FB6">
      <w:pPr>
        <w:pStyle w:val="a4"/>
        <w:rPr>
          <w:rFonts w:ascii="Arial" w:hAnsi="Arial" w:cs="Arial"/>
          <w:sz w:val="24"/>
          <w:szCs w:val="24"/>
        </w:rPr>
      </w:pPr>
    </w:p>
    <w:p w14:paraId="1428FDA9" w14:textId="77777777" w:rsidR="003D5AB4" w:rsidRPr="00520E0F" w:rsidRDefault="003D5AB4" w:rsidP="00F67FB6">
      <w:pPr>
        <w:pStyle w:val="a4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Достижения</w:t>
      </w:r>
    </w:p>
    <w:p w14:paraId="0397E682" w14:textId="77777777" w:rsidR="003D5AB4" w:rsidRPr="00520E0F" w:rsidRDefault="003D5AB4" w:rsidP="003D5AB4">
      <w:pPr>
        <w:pStyle w:val="a4"/>
        <w:jc w:val="both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В 1997 году организовала детскую театральную студию при Школе № 1103 г. Москва. Работала педагогом по актерскому мастерству и постановщиком детских спектаклей.</w:t>
      </w:r>
    </w:p>
    <w:p w14:paraId="7572BFD9" w14:textId="77777777" w:rsidR="003D5AB4" w:rsidRPr="00520E0F" w:rsidRDefault="003D5AB4" w:rsidP="003D5AB4">
      <w:pPr>
        <w:pStyle w:val="a4"/>
        <w:rPr>
          <w:rFonts w:ascii="Arial" w:hAnsi="Arial" w:cs="Arial"/>
          <w:sz w:val="24"/>
          <w:szCs w:val="24"/>
        </w:rPr>
      </w:pPr>
    </w:p>
    <w:p w14:paraId="4E36D1A1" w14:textId="77777777" w:rsidR="003D5AB4" w:rsidRPr="00520E0F" w:rsidRDefault="003D5AB4" w:rsidP="003D5AB4">
      <w:pPr>
        <w:pStyle w:val="a4"/>
        <w:rPr>
          <w:rFonts w:ascii="Arial" w:hAnsi="Arial" w:cs="Arial"/>
          <w:sz w:val="24"/>
          <w:szCs w:val="24"/>
        </w:rPr>
      </w:pPr>
      <w:r w:rsidRPr="00D44294">
        <w:rPr>
          <w:rFonts w:ascii="Arial" w:hAnsi="Arial" w:cs="Arial"/>
          <w:sz w:val="24"/>
          <w:szCs w:val="24"/>
          <w:u w:val="single"/>
        </w:rPr>
        <w:t xml:space="preserve">Арт-директор                                                                                                                                                </w:t>
      </w:r>
      <w:r w:rsidRPr="00520E0F">
        <w:rPr>
          <w:rFonts w:ascii="Arial" w:hAnsi="Arial" w:cs="Arial"/>
          <w:sz w:val="24"/>
          <w:szCs w:val="24"/>
        </w:rPr>
        <w:t>09.1998 - 2001</w:t>
      </w:r>
    </w:p>
    <w:p w14:paraId="2814F99D" w14:textId="77777777" w:rsidR="003D5AB4" w:rsidRPr="00520E0F" w:rsidRDefault="003D5AB4" w:rsidP="003D5AB4">
      <w:pPr>
        <w:pStyle w:val="a4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Закрытое акционерное общество «Русская винно-водочная компания»</w:t>
      </w:r>
    </w:p>
    <w:p w14:paraId="47B8B3A2" w14:textId="77777777" w:rsidR="003D5AB4" w:rsidRDefault="003D5AB4" w:rsidP="003D5AB4">
      <w:pPr>
        <w:pStyle w:val="a4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г. Москва</w:t>
      </w:r>
    </w:p>
    <w:p w14:paraId="4FC646BC" w14:textId="77777777" w:rsidR="00546DB3" w:rsidRPr="00520E0F" w:rsidRDefault="00546DB3" w:rsidP="00546DB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креативный директор по продвижению имиджа брендов.</w:t>
      </w:r>
    </w:p>
    <w:p w14:paraId="3ED01519" w14:textId="77777777" w:rsidR="00546DB3" w:rsidRPr="00520E0F" w:rsidRDefault="00546DB3" w:rsidP="003D5AB4">
      <w:pPr>
        <w:pStyle w:val="a4"/>
        <w:rPr>
          <w:rFonts w:ascii="Arial" w:hAnsi="Arial" w:cs="Arial"/>
          <w:sz w:val="24"/>
          <w:szCs w:val="24"/>
        </w:rPr>
      </w:pPr>
    </w:p>
    <w:p w14:paraId="13D01F27" w14:textId="77777777" w:rsidR="003D5AB4" w:rsidRPr="00520E0F" w:rsidRDefault="003D5AB4" w:rsidP="003D5AB4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Проработка визуальной части рекламы;</w:t>
      </w:r>
    </w:p>
    <w:p w14:paraId="3247D1B8" w14:textId="0943E3B1" w:rsidR="003D5AB4" w:rsidRPr="00520E0F" w:rsidRDefault="003D5AB4" w:rsidP="003D5AB4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 xml:space="preserve">Постановка шоу-программ, </w:t>
      </w:r>
      <w:r w:rsidR="00D46F4F">
        <w:rPr>
          <w:rFonts w:ascii="Arial" w:hAnsi="Arial" w:cs="Arial"/>
          <w:sz w:val="24"/>
          <w:szCs w:val="24"/>
        </w:rPr>
        <w:t>с целью создания имиджа брендов</w:t>
      </w:r>
      <w:r w:rsidRPr="00520E0F">
        <w:rPr>
          <w:rFonts w:ascii="Arial" w:hAnsi="Arial" w:cs="Arial"/>
          <w:sz w:val="24"/>
          <w:szCs w:val="24"/>
        </w:rPr>
        <w:t>;</w:t>
      </w:r>
    </w:p>
    <w:p w14:paraId="08453C51" w14:textId="2342B04D" w:rsidR="003D5AB4" w:rsidRPr="00520E0F" w:rsidRDefault="003D5AB4" w:rsidP="003D5AB4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Гастроли по территории России с шоу</w:t>
      </w:r>
      <w:r w:rsidR="00D46F4F">
        <w:rPr>
          <w:rFonts w:ascii="Arial" w:hAnsi="Arial" w:cs="Arial"/>
          <w:sz w:val="24"/>
          <w:szCs w:val="24"/>
        </w:rPr>
        <w:t>-программами</w:t>
      </w:r>
      <w:r w:rsidRPr="00520E0F">
        <w:rPr>
          <w:rFonts w:ascii="Arial" w:hAnsi="Arial" w:cs="Arial"/>
          <w:sz w:val="24"/>
          <w:szCs w:val="24"/>
        </w:rPr>
        <w:t>.</w:t>
      </w:r>
    </w:p>
    <w:p w14:paraId="632792F1" w14:textId="77777777" w:rsidR="003D5AB4" w:rsidRPr="00520E0F" w:rsidRDefault="003D5AB4" w:rsidP="003D5AB4">
      <w:pPr>
        <w:pStyle w:val="a4"/>
        <w:rPr>
          <w:rFonts w:ascii="Arial" w:hAnsi="Arial" w:cs="Arial"/>
          <w:sz w:val="24"/>
          <w:szCs w:val="24"/>
        </w:rPr>
      </w:pPr>
    </w:p>
    <w:p w14:paraId="003D0524" w14:textId="0C4F6F45" w:rsidR="003D5AB4" w:rsidRPr="00520E0F" w:rsidRDefault="00D46F4F" w:rsidP="003D5AB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Компании: </w:t>
      </w:r>
      <w:r w:rsidR="003D5AB4" w:rsidRPr="00520E0F">
        <w:rPr>
          <w:rFonts w:ascii="Arial" w:hAnsi="Arial" w:cs="Arial"/>
          <w:sz w:val="24"/>
          <w:szCs w:val="24"/>
        </w:rPr>
        <w:t>«</w:t>
      </w:r>
      <w:r w:rsidR="003D5AB4" w:rsidRPr="00520E0F">
        <w:rPr>
          <w:rFonts w:ascii="Arial" w:hAnsi="Arial" w:cs="Arial"/>
          <w:sz w:val="24"/>
          <w:szCs w:val="24"/>
          <w:lang w:val="en-US"/>
        </w:rPr>
        <w:t>Campina</w:t>
      </w:r>
      <w:r w:rsidR="003D5AB4" w:rsidRPr="00520E0F">
        <w:rPr>
          <w:rFonts w:ascii="Arial" w:hAnsi="Arial" w:cs="Arial"/>
          <w:sz w:val="24"/>
          <w:szCs w:val="24"/>
        </w:rPr>
        <w:t>», «</w:t>
      </w:r>
      <w:r w:rsidR="003D5AB4" w:rsidRPr="00520E0F">
        <w:rPr>
          <w:rFonts w:ascii="Arial" w:hAnsi="Arial" w:cs="Arial"/>
          <w:sz w:val="24"/>
          <w:szCs w:val="24"/>
          <w:lang w:val="en-US"/>
        </w:rPr>
        <w:t>Adidas</w:t>
      </w:r>
      <w:r w:rsidR="003D5AB4" w:rsidRPr="00520E0F">
        <w:rPr>
          <w:rFonts w:ascii="Arial" w:hAnsi="Arial" w:cs="Arial"/>
          <w:sz w:val="24"/>
          <w:szCs w:val="24"/>
        </w:rPr>
        <w:t>», «</w:t>
      </w:r>
      <w:proofErr w:type="gramStart"/>
      <w:r w:rsidR="003D5AB4" w:rsidRPr="00520E0F">
        <w:rPr>
          <w:rFonts w:ascii="Arial" w:hAnsi="Arial" w:cs="Arial"/>
          <w:sz w:val="24"/>
          <w:szCs w:val="24"/>
          <w:lang w:val="en-US"/>
        </w:rPr>
        <w:t>Samsung</w:t>
      </w:r>
      <w:r w:rsidR="003D5AB4" w:rsidRPr="00520E0F">
        <w:rPr>
          <w:rFonts w:ascii="Arial" w:hAnsi="Arial" w:cs="Arial"/>
          <w:sz w:val="24"/>
          <w:szCs w:val="24"/>
        </w:rPr>
        <w:t xml:space="preserve">»   </w:t>
      </w:r>
      <w:proofErr w:type="gramEnd"/>
      <w:r w:rsidR="003D5AB4" w:rsidRPr="00520E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06.2000 – 12.2002</w:t>
      </w:r>
    </w:p>
    <w:p w14:paraId="3FFAE489" w14:textId="77777777" w:rsidR="003D5AB4" w:rsidRDefault="003D5AB4" w:rsidP="003D5AB4">
      <w:pPr>
        <w:pStyle w:val="a4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г. Москва</w:t>
      </w:r>
    </w:p>
    <w:p w14:paraId="5E6C6662" w14:textId="0E991EE3" w:rsidR="00D46F4F" w:rsidRPr="00520E0F" w:rsidRDefault="00D46F4F" w:rsidP="003D5AB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креативный директор по продвижению имиджа брендов.</w:t>
      </w:r>
    </w:p>
    <w:p w14:paraId="171E26ED" w14:textId="77777777" w:rsidR="003D5AB4" w:rsidRPr="00520E0F" w:rsidRDefault="003D5AB4" w:rsidP="003D5AB4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Организатор шоу-программы.</w:t>
      </w:r>
    </w:p>
    <w:p w14:paraId="7AC81B13" w14:textId="77777777" w:rsidR="003D5AB4" w:rsidRPr="00520E0F" w:rsidRDefault="003D5AB4" w:rsidP="003D5AB4">
      <w:pPr>
        <w:pStyle w:val="a4"/>
        <w:ind w:left="720"/>
        <w:rPr>
          <w:rFonts w:ascii="Arial" w:hAnsi="Arial" w:cs="Arial"/>
          <w:sz w:val="24"/>
          <w:szCs w:val="24"/>
        </w:rPr>
      </w:pPr>
    </w:p>
    <w:p w14:paraId="338A5AFC" w14:textId="03315219" w:rsidR="00D46F4F" w:rsidRDefault="004423DF" w:rsidP="003D5AB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Достижения</w:t>
      </w:r>
    </w:p>
    <w:p w14:paraId="119C2AFD" w14:textId="5DD154DB" w:rsidR="003D5AB4" w:rsidRDefault="003D5AB4" w:rsidP="003D5AB4">
      <w:pPr>
        <w:pStyle w:val="a4"/>
        <w:jc w:val="both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 xml:space="preserve">В результате опыта работы в сфере проведения </w:t>
      </w:r>
      <w:proofErr w:type="spellStart"/>
      <w:r w:rsidRPr="00520E0F">
        <w:rPr>
          <w:rFonts w:ascii="Arial" w:hAnsi="Arial" w:cs="Arial"/>
          <w:sz w:val="24"/>
          <w:szCs w:val="24"/>
        </w:rPr>
        <w:t>промоутерской</w:t>
      </w:r>
      <w:proofErr w:type="spellEnd"/>
      <w:r w:rsidRPr="00520E0F">
        <w:rPr>
          <w:rFonts w:ascii="Arial" w:hAnsi="Arial" w:cs="Arial"/>
          <w:sz w:val="24"/>
          <w:szCs w:val="24"/>
        </w:rPr>
        <w:t xml:space="preserve"> деятельности была сформирована своя база Актеров эстрадного жанра. С сентября 2002 года занималась созданием развлекательных программ для корпоративных вечеринок.</w:t>
      </w:r>
    </w:p>
    <w:p w14:paraId="73E3F99D" w14:textId="77777777" w:rsidR="002A30A9" w:rsidRDefault="002A30A9" w:rsidP="003D5AB4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BEBF114" w14:textId="1EE3BFCE" w:rsidR="002A30A9" w:rsidRDefault="002A30A9" w:rsidP="003D5AB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01.2001-02.2001</w:t>
      </w:r>
    </w:p>
    <w:p w14:paraId="758C3540" w14:textId="1756FE93" w:rsidR="002A30A9" w:rsidRDefault="002A30A9" w:rsidP="003D5AB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Компания: ООО «Имидж-Холдинг»</w:t>
      </w:r>
    </w:p>
    <w:p w14:paraId="7F70FF87" w14:textId="785C4CFD" w:rsidR="002A30A9" w:rsidRDefault="002A30A9" w:rsidP="003D5AB4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Г.Москва</w:t>
      </w:r>
      <w:proofErr w:type="spellEnd"/>
    </w:p>
    <w:p w14:paraId="504168BF" w14:textId="438DE170" w:rsidR="002A30A9" w:rsidRDefault="002A30A9" w:rsidP="003D5AB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режиссер-постановщик / сценарист / ведущая</w:t>
      </w:r>
    </w:p>
    <w:p w14:paraId="2BDD7D1D" w14:textId="77777777" w:rsidR="002A30A9" w:rsidRPr="002A30A9" w:rsidRDefault="002A30A9" w:rsidP="002A30A9">
      <w:pPr>
        <w:pStyle w:val="af"/>
        <w:numPr>
          <w:ilvl w:val="0"/>
          <w:numId w:val="11"/>
        </w:numPr>
        <w:rPr>
          <w:rFonts w:ascii="Arial" w:hAnsi="Arial" w:cs="Arial"/>
          <w:color w:val="222222"/>
        </w:rPr>
      </w:pPr>
      <w:r w:rsidRPr="002A30A9">
        <w:rPr>
          <w:rFonts w:ascii="Arial" w:hAnsi="Arial" w:cs="Arial"/>
          <w:color w:val="222222"/>
        </w:rPr>
        <w:lastRenderedPageBreak/>
        <w:t>Написание сценария "Благотворительного Бала</w:t>
      </w:r>
      <w:proofErr w:type="gramStart"/>
      <w:r w:rsidRPr="002A30A9">
        <w:rPr>
          <w:rFonts w:ascii="Arial" w:hAnsi="Arial" w:cs="Arial"/>
          <w:color w:val="222222"/>
        </w:rPr>
        <w:t>"  для</w:t>
      </w:r>
      <w:proofErr w:type="gramEnd"/>
      <w:r w:rsidRPr="002A30A9">
        <w:rPr>
          <w:rFonts w:ascii="Arial" w:hAnsi="Arial" w:cs="Arial"/>
          <w:color w:val="222222"/>
        </w:rPr>
        <w:t xml:space="preserve"> "Фонда одаренных детей". Постановка программы вечера; подбор актеров и персонала; организация репортажа для телевидения; проведение мероприятия в "Президент-Отеле". Последующий монтаж отснятых материалов. Продвижение телерепортажа на каналы телевидения.</w:t>
      </w:r>
    </w:p>
    <w:p w14:paraId="5FE08652" w14:textId="77777777" w:rsidR="002A30A9" w:rsidRPr="00EE5B1D" w:rsidRDefault="002A30A9" w:rsidP="002A30A9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14:paraId="7856DD80" w14:textId="77777777" w:rsidR="003D5AB4" w:rsidRPr="00520E0F" w:rsidRDefault="003D5AB4" w:rsidP="003D5AB4">
      <w:pPr>
        <w:pStyle w:val="a4"/>
        <w:rPr>
          <w:rFonts w:ascii="Arial" w:hAnsi="Arial" w:cs="Arial"/>
          <w:sz w:val="24"/>
          <w:szCs w:val="24"/>
        </w:rPr>
      </w:pPr>
    </w:p>
    <w:p w14:paraId="377C6472" w14:textId="77777777" w:rsidR="003D5AB4" w:rsidRPr="00E7566C" w:rsidRDefault="003D5AB4" w:rsidP="003D5AB4">
      <w:pPr>
        <w:pStyle w:val="a4"/>
        <w:rPr>
          <w:rFonts w:ascii="Arial" w:hAnsi="Arial" w:cs="Arial"/>
          <w:sz w:val="24"/>
          <w:szCs w:val="24"/>
          <w:u w:val="single"/>
        </w:rPr>
      </w:pPr>
      <w:r w:rsidRPr="00E7566C">
        <w:rPr>
          <w:rFonts w:ascii="Arial" w:hAnsi="Arial" w:cs="Arial"/>
          <w:sz w:val="24"/>
          <w:szCs w:val="24"/>
          <w:u w:val="single"/>
        </w:rPr>
        <w:t>Актриса</w:t>
      </w:r>
    </w:p>
    <w:p w14:paraId="698FDF0A" w14:textId="6CC0B153" w:rsidR="003D5AB4" w:rsidRPr="00520E0F" w:rsidRDefault="003D5AB4" w:rsidP="003D5AB4">
      <w:pPr>
        <w:pStyle w:val="a4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Московский А</w:t>
      </w:r>
      <w:r w:rsidR="00BF2322">
        <w:rPr>
          <w:rFonts w:ascii="Arial" w:hAnsi="Arial" w:cs="Arial"/>
          <w:sz w:val="24"/>
          <w:szCs w:val="24"/>
        </w:rPr>
        <w:t>кадеми</w:t>
      </w:r>
      <w:r w:rsidRPr="00520E0F">
        <w:rPr>
          <w:rFonts w:ascii="Arial" w:hAnsi="Arial" w:cs="Arial"/>
          <w:sz w:val="24"/>
          <w:szCs w:val="24"/>
        </w:rPr>
        <w:t xml:space="preserve">ческий театр им. Вл. Маяковского                                                                     2003 </w:t>
      </w:r>
      <w:r w:rsidR="004423DF">
        <w:rPr>
          <w:rFonts w:ascii="Arial" w:hAnsi="Arial" w:cs="Arial"/>
          <w:sz w:val="24"/>
          <w:szCs w:val="24"/>
        </w:rPr>
        <w:t>–</w:t>
      </w:r>
      <w:r w:rsidRPr="00520E0F">
        <w:rPr>
          <w:rFonts w:ascii="Arial" w:hAnsi="Arial" w:cs="Arial"/>
          <w:sz w:val="24"/>
          <w:szCs w:val="24"/>
        </w:rPr>
        <w:t xml:space="preserve"> 2007</w:t>
      </w:r>
      <w:r w:rsidR="004423DF">
        <w:rPr>
          <w:rFonts w:ascii="Arial" w:hAnsi="Arial" w:cs="Arial"/>
          <w:sz w:val="24"/>
          <w:szCs w:val="24"/>
        </w:rPr>
        <w:t xml:space="preserve"> </w:t>
      </w:r>
      <w:r w:rsidRPr="00520E0F">
        <w:rPr>
          <w:rFonts w:ascii="Arial" w:hAnsi="Arial" w:cs="Arial"/>
          <w:sz w:val="24"/>
          <w:szCs w:val="24"/>
        </w:rPr>
        <w:t>г. Москва</w:t>
      </w:r>
    </w:p>
    <w:p w14:paraId="4F6C81C9" w14:textId="77777777" w:rsidR="003D5AB4" w:rsidRPr="00520E0F" w:rsidRDefault="003D5AB4" w:rsidP="003D5AB4">
      <w:pPr>
        <w:pStyle w:val="a4"/>
        <w:ind w:left="720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Спектакли:</w:t>
      </w:r>
    </w:p>
    <w:p w14:paraId="00823A94" w14:textId="5260DA4B" w:rsidR="00E7566C" w:rsidRDefault="003D5AB4" w:rsidP="00E7566C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 xml:space="preserve">«Рамки приличий» - роль </w:t>
      </w:r>
      <w:proofErr w:type="spellStart"/>
      <w:r w:rsidRPr="00520E0F">
        <w:rPr>
          <w:rFonts w:ascii="Arial" w:hAnsi="Arial" w:cs="Arial"/>
          <w:sz w:val="24"/>
          <w:szCs w:val="24"/>
        </w:rPr>
        <w:t>Сесиль</w:t>
      </w:r>
      <w:proofErr w:type="spellEnd"/>
      <w:r w:rsidRPr="00520E0F">
        <w:rPr>
          <w:rFonts w:ascii="Arial" w:hAnsi="Arial" w:cs="Arial"/>
          <w:sz w:val="24"/>
          <w:szCs w:val="24"/>
        </w:rPr>
        <w:t>;</w:t>
      </w:r>
    </w:p>
    <w:p w14:paraId="68A34D35" w14:textId="77777777" w:rsidR="00E7566C" w:rsidRPr="00E7566C" w:rsidRDefault="00E7566C" w:rsidP="00E7566C">
      <w:pPr>
        <w:pStyle w:val="a4"/>
        <w:ind w:left="720"/>
        <w:rPr>
          <w:rFonts w:ascii="Arial" w:hAnsi="Arial" w:cs="Arial"/>
          <w:sz w:val="24"/>
          <w:szCs w:val="24"/>
        </w:rPr>
      </w:pPr>
    </w:p>
    <w:p w14:paraId="126F7A6E" w14:textId="1663347F" w:rsidR="003D5AB4" w:rsidRDefault="003D5AB4" w:rsidP="003D5AB4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«День рожден</w:t>
      </w:r>
      <w:r w:rsidR="002C1012">
        <w:rPr>
          <w:rFonts w:ascii="Arial" w:hAnsi="Arial" w:cs="Arial"/>
          <w:sz w:val="24"/>
          <w:szCs w:val="24"/>
        </w:rPr>
        <w:t xml:space="preserve">ия Синей Бороды» - роль </w:t>
      </w:r>
      <w:proofErr w:type="spellStart"/>
      <w:r w:rsidR="002C1012">
        <w:rPr>
          <w:rFonts w:ascii="Arial" w:hAnsi="Arial" w:cs="Arial"/>
          <w:sz w:val="24"/>
          <w:szCs w:val="24"/>
        </w:rPr>
        <w:t>Лизетты</w:t>
      </w:r>
      <w:proofErr w:type="spellEnd"/>
      <w:r w:rsidR="002C1012">
        <w:rPr>
          <w:rFonts w:ascii="Arial" w:hAnsi="Arial" w:cs="Arial"/>
          <w:sz w:val="24"/>
          <w:szCs w:val="24"/>
        </w:rPr>
        <w:t>.</w:t>
      </w:r>
    </w:p>
    <w:p w14:paraId="3340B959" w14:textId="77777777" w:rsidR="00E7566C" w:rsidRDefault="00E7566C" w:rsidP="00E7566C">
      <w:pPr>
        <w:pStyle w:val="a4"/>
        <w:rPr>
          <w:rFonts w:ascii="Arial" w:hAnsi="Arial" w:cs="Arial"/>
          <w:sz w:val="24"/>
          <w:szCs w:val="24"/>
        </w:rPr>
      </w:pPr>
    </w:p>
    <w:p w14:paraId="55135D74" w14:textId="77777777" w:rsidR="00E7566C" w:rsidRPr="00520E0F" w:rsidRDefault="00E7566C" w:rsidP="00E756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Съ</w:t>
      </w:r>
      <w:r w:rsidRPr="00520E0F">
        <w:rPr>
          <w:rFonts w:ascii="Arial" w:hAnsi="Arial" w:cs="Arial"/>
          <w:color w:val="222222"/>
        </w:rPr>
        <w:t>емки в сериалах:</w:t>
      </w:r>
    </w:p>
    <w:p w14:paraId="62F507FA" w14:textId="77777777" w:rsidR="00E7566C" w:rsidRPr="00520E0F" w:rsidRDefault="00E7566C" w:rsidP="00E7566C">
      <w:pPr>
        <w:pStyle w:val="af"/>
        <w:numPr>
          <w:ilvl w:val="0"/>
          <w:numId w:val="11"/>
        </w:num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«Новая жизнь сыщика Гурова»;</w:t>
      </w:r>
    </w:p>
    <w:p w14:paraId="6D3FDDAE" w14:textId="77777777" w:rsidR="00E7566C" w:rsidRPr="00520E0F" w:rsidRDefault="00E7566C" w:rsidP="00E7566C">
      <w:pPr>
        <w:pStyle w:val="af"/>
        <w:numPr>
          <w:ilvl w:val="0"/>
          <w:numId w:val="11"/>
        </w:num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«Знаки судьбы»;</w:t>
      </w:r>
    </w:p>
    <w:p w14:paraId="46285093" w14:textId="77777777" w:rsidR="00E7566C" w:rsidRPr="00520E0F" w:rsidRDefault="00E7566C" w:rsidP="00E7566C">
      <w:pPr>
        <w:pStyle w:val="af"/>
        <w:numPr>
          <w:ilvl w:val="0"/>
          <w:numId w:val="1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«Умник» и др.</w:t>
      </w:r>
    </w:p>
    <w:p w14:paraId="5BD5C704" w14:textId="77777777" w:rsidR="00E7566C" w:rsidRPr="00520E0F" w:rsidRDefault="00E7566C" w:rsidP="00E7566C">
      <w:pPr>
        <w:pStyle w:val="a4"/>
        <w:ind w:left="720"/>
        <w:rPr>
          <w:rFonts w:ascii="Arial" w:hAnsi="Arial" w:cs="Arial"/>
          <w:sz w:val="24"/>
          <w:szCs w:val="24"/>
        </w:rPr>
      </w:pPr>
    </w:p>
    <w:p w14:paraId="1983723F" w14:textId="77777777" w:rsidR="003D5AB4" w:rsidRPr="00520E0F" w:rsidRDefault="003D5AB4" w:rsidP="003D5AB4">
      <w:pPr>
        <w:pStyle w:val="a4"/>
        <w:ind w:left="720"/>
        <w:rPr>
          <w:rFonts w:ascii="Arial" w:hAnsi="Arial" w:cs="Arial"/>
          <w:sz w:val="24"/>
          <w:szCs w:val="24"/>
        </w:rPr>
      </w:pPr>
    </w:p>
    <w:p w14:paraId="62C2946E" w14:textId="5E123AE4" w:rsidR="003D5AB4" w:rsidRPr="00D44294" w:rsidRDefault="00BF2322" w:rsidP="003D5AB4">
      <w:pPr>
        <w:rPr>
          <w:rFonts w:ascii="Arial" w:hAnsi="Arial" w:cs="Arial"/>
          <w:color w:val="222222"/>
          <w:u w:val="single"/>
        </w:rPr>
      </w:pPr>
      <w:r w:rsidRPr="00D44294">
        <w:rPr>
          <w:rFonts w:ascii="Arial" w:hAnsi="Arial" w:cs="Arial"/>
          <w:color w:val="222222"/>
          <w:u w:val="single"/>
        </w:rPr>
        <w:t>Продюсер</w:t>
      </w:r>
      <w:r w:rsidR="003D5AB4" w:rsidRPr="00D44294">
        <w:rPr>
          <w:rFonts w:ascii="Arial" w:hAnsi="Arial" w:cs="Arial"/>
          <w:color w:val="222222"/>
          <w:u w:val="single"/>
        </w:rPr>
        <w:t xml:space="preserve">, постановщик </w:t>
      </w:r>
    </w:p>
    <w:p w14:paraId="5DC52CFB" w14:textId="77777777" w:rsidR="003D5AB4" w:rsidRPr="00520E0F" w:rsidRDefault="003D5AB4" w:rsidP="003D5AB4">
      <w:p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 xml:space="preserve">Автономная Некоммерческая Организация «ТЭА» (Театральная Экспериментальная </w:t>
      </w:r>
    </w:p>
    <w:p w14:paraId="705B7E09" w14:textId="77777777" w:rsidR="003D5AB4" w:rsidRPr="00520E0F" w:rsidRDefault="003D5AB4" w:rsidP="003D5AB4">
      <w:p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 xml:space="preserve">Антреприза) – собственное предприятие    </w:t>
      </w:r>
    </w:p>
    <w:p w14:paraId="00FF0BD8" w14:textId="5E4A0DA6" w:rsidR="003D5AB4" w:rsidRPr="00520E0F" w:rsidRDefault="003D5AB4" w:rsidP="003D5AB4">
      <w:pPr>
        <w:rPr>
          <w:rFonts w:ascii="Arial" w:hAnsi="Arial" w:cs="Arial"/>
        </w:rPr>
      </w:pPr>
      <w:r w:rsidRPr="00520E0F">
        <w:rPr>
          <w:rFonts w:ascii="Arial" w:hAnsi="Arial" w:cs="Arial"/>
          <w:color w:val="222222"/>
        </w:rPr>
        <w:t xml:space="preserve">г. Москва                                                                                                                                                       </w:t>
      </w:r>
      <w:r w:rsidRPr="00D44294">
        <w:rPr>
          <w:rFonts w:ascii="Arial" w:hAnsi="Arial" w:cs="Arial"/>
        </w:rPr>
        <w:t>02.2005</w:t>
      </w:r>
      <w:r w:rsidRPr="00520E0F">
        <w:rPr>
          <w:rFonts w:ascii="Arial" w:hAnsi="Arial" w:cs="Arial"/>
        </w:rPr>
        <w:t xml:space="preserve"> </w:t>
      </w:r>
      <w:r w:rsidR="00D44294">
        <w:rPr>
          <w:rFonts w:ascii="Arial" w:hAnsi="Arial" w:cs="Arial"/>
        </w:rPr>
        <w:t>–</w:t>
      </w:r>
      <w:r w:rsidRPr="00520E0F">
        <w:rPr>
          <w:rFonts w:ascii="Arial" w:hAnsi="Arial" w:cs="Arial"/>
        </w:rPr>
        <w:t xml:space="preserve"> </w:t>
      </w:r>
      <w:r w:rsidR="00EE5B1D">
        <w:rPr>
          <w:rFonts w:ascii="Arial" w:hAnsi="Arial" w:cs="Arial"/>
        </w:rPr>
        <w:t>04</w:t>
      </w:r>
      <w:r w:rsidR="00675A13">
        <w:rPr>
          <w:rFonts w:ascii="Arial" w:hAnsi="Arial" w:cs="Arial"/>
        </w:rPr>
        <w:t>.2019</w:t>
      </w:r>
    </w:p>
    <w:p w14:paraId="53761896" w14:textId="77777777" w:rsidR="003D5AB4" w:rsidRDefault="003D5AB4" w:rsidP="003D5AB4">
      <w:pPr>
        <w:pStyle w:val="af"/>
        <w:numPr>
          <w:ilvl w:val="0"/>
          <w:numId w:val="12"/>
        </w:num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Постановка спектаклей.</w:t>
      </w:r>
    </w:p>
    <w:p w14:paraId="59FA89C5" w14:textId="1B012437" w:rsidR="00675A13" w:rsidRDefault="00675A13" w:rsidP="003D5AB4">
      <w:pPr>
        <w:pStyle w:val="af"/>
        <w:numPr>
          <w:ilvl w:val="0"/>
          <w:numId w:val="1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Постановка шоу-программ для корпоративных мероприятий</w:t>
      </w:r>
    </w:p>
    <w:p w14:paraId="498C00A2" w14:textId="4889BAAE" w:rsidR="00675A13" w:rsidRDefault="00675A13" w:rsidP="003D5AB4">
      <w:pPr>
        <w:pStyle w:val="af"/>
        <w:numPr>
          <w:ilvl w:val="0"/>
          <w:numId w:val="1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Проведение актерских кастингов </w:t>
      </w:r>
    </w:p>
    <w:p w14:paraId="25805D58" w14:textId="298DB39C" w:rsidR="00675A13" w:rsidRDefault="00675A13" w:rsidP="003D5AB4">
      <w:pPr>
        <w:pStyle w:val="af"/>
        <w:numPr>
          <w:ilvl w:val="0"/>
          <w:numId w:val="1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Гастрольная деятельность</w:t>
      </w:r>
    </w:p>
    <w:p w14:paraId="66CB8A83" w14:textId="1FBBCDE1" w:rsidR="00675A13" w:rsidRDefault="00675A13" w:rsidP="003D5AB4">
      <w:pPr>
        <w:pStyle w:val="af"/>
        <w:numPr>
          <w:ilvl w:val="0"/>
          <w:numId w:val="1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Фото и видеосъемка мероприятий</w:t>
      </w:r>
    </w:p>
    <w:p w14:paraId="3C30305A" w14:textId="72C0FF48" w:rsidR="00675A13" w:rsidRDefault="00675A13" w:rsidP="003D5AB4">
      <w:pPr>
        <w:pStyle w:val="af"/>
        <w:numPr>
          <w:ilvl w:val="0"/>
          <w:numId w:val="12"/>
        </w:num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Продюсирование</w:t>
      </w:r>
      <w:proofErr w:type="spellEnd"/>
      <w:r>
        <w:rPr>
          <w:rFonts w:ascii="Arial" w:hAnsi="Arial" w:cs="Arial"/>
          <w:color w:val="222222"/>
        </w:rPr>
        <w:t xml:space="preserve"> и создание кинофильмов</w:t>
      </w:r>
    </w:p>
    <w:p w14:paraId="21C08BD4" w14:textId="4FABE995" w:rsidR="00675A13" w:rsidRDefault="00675A13" w:rsidP="003D5AB4">
      <w:pPr>
        <w:pStyle w:val="af"/>
        <w:numPr>
          <w:ilvl w:val="0"/>
          <w:numId w:val="1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Преподавание актерского мастерства</w:t>
      </w:r>
    </w:p>
    <w:p w14:paraId="710E60FE" w14:textId="5A3B3121" w:rsidR="00675A13" w:rsidRPr="00520E0F" w:rsidRDefault="00675A13" w:rsidP="003D5AB4">
      <w:pPr>
        <w:pStyle w:val="af"/>
        <w:numPr>
          <w:ilvl w:val="0"/>
          <w:numId w:val="1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Производство актерских видео-визи</w:t>
      </w:r>
      <w:r w:rsidR="00DB0D48">
        <w:rPr>
          <w:rFonts w:ascii="Arial" w:hAnsi="Arial" w:cs="Arial"/>
          <w:color w:val="222222"/>
        </w:rPr>
        <w:t xml:space="preserve">ток (пример видео-визитки </w:t>
      </w:r>
      <w:hyperlink r:id="rId10" w:history="1">
        <w:r w:rsidR="00DB0D48" w:rsidRPr="002D54D9">
          <w:rPr>
            <w:rStyle w:val="af0"/>
            <w:rFonts w:ascii="Arial" w:hAnsi="Arial" w:cs="Arial"/>
          </w:rPr>
          <w:t>https://youtu.be/_YJ20KoiNRM</w:t>
        </w:r>
      </w:hyperlink>
      <w:r w:rsidR="00DB0D48">
        <w:rPr>
          <w:rFonts w:ascii="Arial" w:hAnsi="Arial" w:cs="Arial"/>
          <w:color w:val="222222"/>
        </w:rPr>
        <w:t xml:space="preserve"> )</w:t>
      </w:r>
    </w:p>
    <w:p w14:paraId="4127B087" w14:textId="77777777" w:rsidR="00443F40" w:rsidRDefault="00443F40" w:rsidP="003D5AB4">
      <w:pPr>
        <w:rPr>
          <w:rFonts w:ascii="Arial" w:hAnsi="Arial" w:cs="Arial"/>
          <w:color w:val="222222"/>
        </w:rPr>
      </w:pPr>
    </w:p>
    <w:p w14:paraId="749A1865" w14:textId="77777777" w:rsidR="003D5AB4" w:rsidRPr="00520E0F" w:rsidRDefault="003D5AB4" w:rsidP="003D5AB4">
      <w:p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Достижения</w:t>
      </w:r>
    </w:p>
    <w:p w14:paraId="01F77E79" w14:textId="77777777" w:rsidR="008E48E0" w:rsidRDefault="003D5AB4" w:rsidP="003D5AB4">
      <w:pPr>
        <w:jc w:val="both"/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 xml:space="preserve">На </w:t>
      </w:r>
      <w:proofErr w:type="gramStart"/>
      <w:r w:rsidRPr="00520E0F">
        <w:rPr>
          <w:rFonts w:ascii="Arial" w:hAnsi="Arial" w:cs="Arial"/>
          <w:color w:val="222222"/>
        </w:rPr>
        <w:t>базе  ФГУК</w:t>
      </w:r>
      <w:proofErr w:type="gramEnd"/>
      <w:r w:rsidRPr="00520E0F">
        <w:rPr>
          <w:rFonts w:ascii="Arial" w:hAnsi="Arial" w:cs="Arial"/>
          <w:color w:val="222222"/>
        </w:rPr>
        <w:t xml:space="preserve"> «Государственный театр киноактера»</w:t>
      </w:r>
      <w:r w:rsidR="00BF2322">
        <w:rPr>
          <w:rFonts w:ascii="Arial" w:hAnsi="Arial" w:cs="Arial"/>
          <w:color w:val="222222"/>
        </w:rPr>
        <w:t xml:space="preserve"> </w:t>
      </w:r>
      <w:r w:rsidRPr="00520E0F">
        <w:rPr>
          <w:rFonts w:ascii="Arial" w:hAnsi="Arial" w:cs="Arial"/>
          <w:color w:val="222222"/>
        </w:rPr>
        <w:t>в качестве продюсера и постановщика выпустил</w:t>
      </w:r>
      <w:r w:rsidR="00BF2322">
        <w:rPr>
          <w:rFonts w:ascii="Arial" w:hAnsi="Arial" w:cs="Arial"/>
          <w:color w:val="222222"/>
        </w:rPr>
        <w:t>а спектакль «Кабаре за стеклом»</w:t>
      </w:r>
      <w:r w:rsidRPr="00520E0F">
        <w:rPr>
          <w:rFonts w:ascii="Arial" w:hAnsi="Arial" w:cs="Arial"/>
          <w:color w:val="222222"/>
        </w:rPr>
        <w:t xml:space="preserve"> по</w:t>
      </w:r>
      <w:r w:rsidR="00BF2322">
        <w:rPr>
          <w:rFonts w:ascii="Arial" w:hAnsi="Arial" w:cs="Arial"/>
          <w:color w:val="222222"/>
        </w:rPr>
        <w:t xml:space="preserve"> мотивам пьесы </w:t>
      </w:r>
      <w:proofErr w:type="spellStart"/>
      <w:r w:rsidR="00BF2322">
        <w:rPr>
          <w:rFonts w:ascii="Arial" w:hAnsi="Arial" w:cs="Arial"/>
          <w:color w:val="222222"/>
        </w:rPr>
        <w:t>Ж.Ануя</w:t>
      </w:r>
      <w:proofErr w:type="spellEnd"/>
      <w:r w:rsidR="00BF2322">
        <w:rPr>
          <w:rFonts w:ascii="Arial" w:hAnsi="Arial" w:cs="Arial"/>
          <w:color w:val="222222"/>
        </w:rPr>
        <w:t xml:space="preserve"> «Оркестр»</w:t>
      </w:r>
      <w:r w:rsidRPr="00520E0F">
        <w:rPr>
          <w:rFonts w:ascii="Arial" w:hAnsi="Arial" w:cs="Arial"/>
          <w:color w:val="222222"/>
        </w:rPr>
        <w:t xml:space="preserve"> совместно с режиссером А. Максимовым. </w:t>
      </w:r>
    </w:p>
    <w:p w14:paraId="56A6C131" w14:textId="0EBB9B5C" w:rsidR="003D5AB4" w:rsidRDefault="003D5AB4" w:rsidP="003D5AB4">
      <w:pPr>
        <w:jc w:val="both"/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В данной постановке сы</w:t>
      </w:r>
      <w:r w:rsidR="00BF2322">
        <w:rPr>
          <w:rFonts w:ascii="Arial" w:hAnsi="Arial" w:cs="Arial"/>
          <w:color w:val="222222"/>
        </w:rPr>
        <w:t>г</w:t>
      </w:r>
      <w:r w:rsidRPr="00520E0F">
        <w:rPr>
          <w:rFonts w:ascii="Arial" w:hAnsi="Arial" w:cs="Arial"/>
          <w:color w:val="222222"/>
        </w:rPr>
        <w:t xml:space="preserve">рала роль </w:t>
      </w:r>
      <w:proofErr w:type="spellStart"/>
      <w:r w:rsidRPr="00520E0F">
        <w:rPr>
          <w:rFonts w:ascii="Arial" w:hAnsi="Arial" w:cs="Arial"/>
          <w:color w:val="222222"/>
        </w:rPr>
        <w:t>Ортанс</w:t>
      </w:r>
      <w:proofErr w:type="spellEnd"/>
      <w:r w:rsidRPr="00520E0F">
        <w:rPr>
          <w:rFonts w:ascii="Arial" w:hAnsi="Arial" w:cs="Arial"/>
          <w:color w:val="222222"/>
        </w:rPr>
        <w:t>.</w:t>
      </w:r>
    </w:p>
    <w:p w14:paraId="67F9A379" w14:textId="77777777" w:rsidR="00675A13" w:rsidRDefault="00675A13" w:rsidP="003D5AB4">
      <w:pPr>
        <w:jc w:val="both"/>
        <w:rPr>
          <w:rFonts w:ascii="Arial" w:hAnsi="Arial" w:cs="Arial"/>
          <w:color w:val="222222"/>
        </w:rPr>
      </w:pPr>
    </w:p>
    <w:p w14:paraId="26A0FF7A" w14:textId="303DA53F" w:rsidR="005D5FF7" w:rsidRDefault="00675A13" w:rsidP="003D5AB4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Создание собственного развлекательного шоу «</w:t>
      </w:r>
      <w:proofErr w:type="spellStart"/>
      <w:r>
        <w:rPr>
          <w:rFonts w:ascii="Arial" w:hAnsi="Arial" w:cs="Arial"/>
          <w:color w:val="222222"/>
        </w:rPr>
        <w:t>Мачитос</w:t>
      </w:r>
      <w:proofErr w:type="spellEnd"/>
      <w:r>
        <w:rPr>
          <w:rFonts w:ascii="Arial" w:hAnsi="Arial" w:cs="Arial"/>
          <w:color w:val="222222"/>
        </w:rPr>
        <w:t>»</w:t>
      </w:r>
      <w:r w:rsidR="00DB0D48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</w:t>
      </w:r>
    </w:p>
    <w:p w14:paraId="47F94158" w14:textId="77777777" w:rsidR="00DB0D48" w:rsidRDefault="00DB0D48" w:rsidP="003D5AB4">
      <w:pPr>
        <w:jc w:val="both"/>
        <w:rPr>
          <w:rFonts w:ascii="Arial" w:hAnsi="Arial" w:cs="Arial"/>
          <w:color w:val="222222"/>
        </w:rPr>
      </w:pPr>
    </w:p>
    <w:p w14:paraId="23929547" w14:textId="2348458D" w:rsidR="005D5FF7" w:rsidRPr="00520E0F" w:rsidRDefault="005D5FF7" w:rsidP="003D5AB4">
      <w:pPr>
        <w:jc w:val="both"/>
        <w:rPr>
          <w:rFonts w:ascii="Arial" w:hAnsi="Arial" w:cs="Arial"/>
          <w:color w:val="222222"/>
        </w:rPr>
      </w:pPr>
      <w:bookmarkStart w:id="0" w:name="_GoBack"/>
      <w:bookmarkEnd w:id="0"/>
      <w:r w:rsidRPr="005D5FF7">
        <w:rPr>
          <w:rFonts w:ascii="Arial" w:hAnsi="Arial" w:cs="Arial"/>
          <w:color w:val="222222"/>
        </w:rPr>
        <w:t>https://youtu.be/Mkzb8QOS_-E</w:t>
      </w:r>
    </w:p>
    <w:p w14:paraId="564E6139" w14:textId="77777777" w:rsidR="003D5AB4" w:rsidRDefault="003D5AB4" w:rsidP="003D5AB4">
      <w:pPr>
        <w:rPr>
          <w:rFonts w:ascii="Arial" w:hAnsi="Arial" w:cs="Arial"/>
          <w:color w:val="222222"/>
        </w:rPr>
      </w:pPr>
    </w:p>
    <w:p w14:paraId="6EFAE3CB" w14:textId="2A01E0ED" w:rsidR="00FE442B" w:rsidRDefault="00FE442B" w:rsidP="003D5AB4">
      <w:pPr>
        <w:rPr>
          <w:rFonts w:ascii="Arial" w:hAnsi="Arial" w:cs="Arial"/>
          <w:color w:val="222222"/>
          <w:u w:val="single"/>
        </w:rPr>
      </w:pPr>
      <w:r w:rsidRPr="00FE442B">
        <w:rPr>
          <w:rFonts w:ascii="Arial" w:hAnsi="Arial" w:cs="Arial"/>
          <w:color w:val="222222"/>
          <w:u w:val="single"/>
        </w:rPr>
        <w:t>Режиссер</w:t>
      </w:r>
    </w:p>
    <w:p w14:paraId="75D9B045" w14:textId="77777777" w:rsidR="00FE442B" w:rsidRPr="00520E0F" w:rsidRDefault="00FE442B" w:rsidP="00FE442B">
      <w:pPr>
        <w:pStyle w:val="a4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Фильмография:</w:t>
      </w:r>
    </w:p>
    <w:p w14:paraId="3B4C46BF" w14:textId="77777777" w:rsidR="00FE442B" w:rsidRPr="00520E0F" w:rsidRDefault="00FE442B" w:rsidP="00FE442B">
      <w:pPr>
        <w:pStyle w:val="af"/>
        <w:numPr>
          <w:ilvl w:val="0"/>
          <w:numId w:val="4"/>
        </w:num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lastRenderedPageBreak/>
        <w:t xml:space="preserve">Короткометражный художественный фильм «Предложение» (7мин.) в соавторстве с </w:t>
      </w:r>
      <w:proofErr w:type="spellStart"/>
      <w:r w:rsidRPr="00520E0F">
        <w:rPr>
          <w:rFonts w:ascii="Arial" w:hAnsi="Arial" w:cs="Arial"/>
          <w:color w:val="222222"/>
        </w:rPr>
        <w:t>Т.Королевой</w:t>
      </w:r>
      <w:proofErr w:type="spellEnd"/>
      <w:r w:rsidRPr="00520E0F">
        <w:rPr>
          <w:rFonts w:ascii="Arial" w:hAnsi="Arial" w:cs="Arial"/>
          <w:color w:val="222222"/>
        </w:rPr>
        <w:t xml:space="preserve"> – номинант Международног</w:t>
      </w:r>
      <w:r>
        <w:rPr>
          <w:rFonts w:ascii="Arial" w:hAnsi="Arial" w:cs="Arial"/>
          <w:color w:val="222222"/>
        </w:rPr>
        <w:t>о</w:t>
      </w:r>
      <w:r w:rsidRPr="00520E0F">
        <w:rPr>
          <w:rFonts w:ascii="Arial" w:hAnsi="Arial" w:cs="Arial"/>
          <w:color w:val="222222"/>
        </w:rPr>
        <w:t xml:space="preserve"> Фестиваля ВГИК (2013). Ссылка на работу: </w:t>
      </w:r>
      <w:hyperlink r:id="rId11" w:tgtFrame="_blank" w:history="1">
        <w:r w:rsidRPr="00520E0F">
          <w:rPr>
            <w:rFonts w:ascii="Arial" w:hAnsi="Arial" w:cs="Arial"/>
            <w:color w:val="0000FF"/>
            <w:u w:val="single"/>
          </w:rPr>
          <w:t>http://youtu.be/vy0yL22mjzc</w:t>
        </w:r>
      </w:hyperlink>
      <w:r w:rsidRPr="00520E0F">
        <w:rPr>
          <w:rFonts w:ascii="Arial" w:hAnsi="Arial" w:cs="Arial"/>
          <w:color w:val="222222"/>
        </w:rPr>
        <w:t> </w:t>
      </w:r>
    </w:p>
    <w:p w14:paraId="7842D4A4" w14:textId="77777777" w:rsidR="00FE442B" w:rsidRPr="00520E0F" w:rsidRDefault="00FE442B" w:rsidP="00FE442B">
      <w:pPr>
        <w:pStyle w:val="af"/>
        <w:numPr>
          <w:ilvl w:val="0"/>
          <w:numId w:val="4"/>
        </w:num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Короткометражный художественный фильм «</w:t>
      </w:r>
      <w:r w:rsidRPr="00520E0F">
        <w:rPr>
          <w:rFonts w:ascii="Arial" w:hAnsi="Arial" w:cs="Arial"/>
          <w:color w:val="222222"/>
          <w:lang w:val="en-US"/>
        </w:rPr>
        <w:t>The</w:t>
      </w:r>
      <w:r w:rsidRPr="00520E0F">
        <w:rPr>
          <w:rFonts w:ascii="Arial" w:hAnsi="Arial" w:cs="Arial"/>
          <w:color w:val="222222"/>
        </w:rPr>
        <w:t xml:space="preserve"> </w:t>
      </w:r>
      <w:r w:rsidRPr="00520E0F">
        <w:rPr>
          <w:rFonts w:ascii="Arial" w:hAnsi="Arial" w:cs="Arial"/>
          <w:color w:val="222222"/>
          <w:lang w:val="en-US"/>
        </w:rPr>
        <w:t>Open</w:t>
      </w:r>
      <w:r w:rsidRPr="00520E0F">
        <w:rPr>
          <w:rFonts w:ascii="Arial" w:hAnsi="Arial" w:cs="Arial"/>
          <w:color w:val="222222"/>
        </w:rPr>
        <w:t xml:space="preserve"> </w:t>
      </w:r>
      <w:r w:rsidRPr="00520E0F">
        <w:rPr>
          <w:rFonts w:ascii="Arial" w:hAnsi="Arial" w:cs="Arial"/>
          <w:color w:val="222222"/>
          <w:lang w:val="en-US"/>
        </w:rPr>
        <w:t>Door</w:t>
      </w:r>
      <w:r w:rsidRPr="00520E0F">
        <w:rPr>
          <w:rFonts w:ascii="Arial" w:hAnsi="Arial" w:cs="Arial"/>
          <w:color w:val="222222"/>
        </w:rPr>
        <w:t xml:space="preserve">» (7 мин.) - номинант Манхэттенского Кинофестиваля (2013); Приз за лучшую режиссерскую работу кинофестиваля «Окно в Европу» в номинации короткий метр - «Окно в Интернет». Ссылка на работу: </w:t>
      </w:r>
      <w:hyperlink r:id="rId12" w:tgtFrame="_blank" w:history="1">
        <w:r w:rsidRPr="00520E0F">
          <w:rPr>
            <w:rFonts w:ascii="Arial" w:hAnsi="Arial" w:cs="Arial"/>
            <w:color w:val="0000FF"/>
            <w:u w:val="single"/>
            <w:lang w:val="en-US"/>
          </w:rPr>
          <w:t>http://youtu.be/2TfSfXu9yXY</w:t>
        </w:r>
      </w:hyperlink>
    </w:p>
    <w:p w14:paraId="36E48DD1" w14:textId="77777777" w:rsidR="00FE442B" w:rsidRDefault="00FE442B" w:rsidP="00FE442B">
      <w:pPr>
        <w:pStyle w:val="af"/>
        <w:numPr>
          <w:ilvl w:val="0"/>
          <w:numId w:val="4"/>
        </w:num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Учебные работы: «Право на счастье» -</w:t>
      </w:r>
      <w:r>
        <w:rPr>
          <w:rFonts w:ascii="Arial" w:hAnsi="Arial" w:cs="Arial"/>
          <w:color w:val="222222"/>
        </w:rPr>
        <w:t xml:space="preserve"> </w:t>
      </w:r>
      <w:r w:rsidRPr="00520E0F">
        <w:rPr>
          <w:rFonts w:ascii="Arial" w:hAnsi="Arial" w:cs="Arial"/>
          <w:color w:val="222222"/>
        </w:rPr>
        <w:t>к/м, «Христова осень»</w:t>
      </w:r>
      <w:r>
        <w:rPr>
          <w:rFonts w:ascii="Arial" w:hAnsi="Arial" w:cs="Arial"/>
          <w:color w:val="222222"/>
        </w:rPr>
        <w:t xml:space="preserve"> </w:t>
      </w:r>
      <w:r w:rsidRPr="00520E0F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520E0F">
        <w:rPr>
          <w:rFonts w:ascii="Arial" w:hAnsi="Arial" w:cs="Arial"/>
          <w:color w:val="222222"/>
        </w:rPr>
        <w:t>док./</w:t>
      </w:r>
      <w:proofErr w:type="gramEnd"/>
      <w:r w:rsidRPr="00520E0F">
        <w:rPr>
          <w:rFonts w:ascii="Arial" w:hAnsi="Arial" w:cs="Arial"/>
          <w:color w:val="222222"/>
        </w:rPr>
        <w:t>ф, «Осенний адюльтер» - к/м (2012)</w:t>
      </w:r>
    </w:p>
    <w:p w14:paraId="5BAB5186" w14:textId="77777777" w:rsidR="00350E72" w:rsidRDefault="00350E72" w:rsidP="00350E72">
      <w:pPr>
        <w:rPr>
          <w:rFonts w:ascii="Arial" w:hAnsi="Arial" w:cs="Arial"/>
          <w:color w:val="222222"/>
        </w:rPr>
      </w:pPr>
    </w:p>
    <w:p w14:paraId="64583B41" w14:textId="27E609AD" w:rsidR="00350E72" w:rsidRDefault="00350E72" w:rsidP="00350E72">
      <w:pPr>
        <w:rPr>
          <w:rFonts w:ascii="Arial" w:hAnsi="Arial" w:cs="Arial"/>
          <w:color w:val="222222"/>
          <w:u w:val="single"/>
        </w:rPr>
      </w:pPr>
      <w:r w:rsidRPr="00350E72">
        <w:rPr>
          <w:rFonts w:ascii="Arial" w:hAnsi="Arial" w:cs="Arial"/>
          <w:color w:val="222222"/>
          <w:u w:val="single"/>
        </w:rPr>
        <w:t>Сценарист</w:t>
      </w:r>
    </w:p>
    <w:p w14:paraId="790F8461" w14:textId="77777777" w:rsidR="00DA14E3" w:rsidRDefault="00350E72" w:rsidP="00350E72">
      <w:pPr>
        <w:pStyle w:val="af"/>
        <w:numPr>
          <w:ilvl w:val="0"/>
          <w:numId w:val="13"/>
        </w:numPr>
        <w:rPr>
          <w:rFonts w:ascii="Arial" w:hAnsi="Arial" w:cs="Arial"/>
          <w:color w:val="222222"/>
        </w:rPr>
      </w:pPr>
      <w:r w:rsidRPr="004423DF">
        <w:rPr>
          <w:rFonts w:ascii="Arial" w:hAnsi="Arial" w:cs="Arial"/>
          <w:color w:val="222222"/>
        </w:rPr>
        <w:t xml:space="preserve">«Миллионеры </w:t>
      </w:r>
      <w:proofErr w:type="gramStart"/>
      <w:r w:rsidRPr="004423DF">
        <w:rPr>
          <w:rFonts w:ascii="Arial" w:hAnsi="Arial" w:cs="Arial"/>
          <w:color w:val="222222"/>
        </w:rPr>
        <w:t>он-</w:t>
      </w:r>
      <w:proofErr w:type="spellStart"/>
      <w:r w:rsidRPr="004423DF">
        <w:rPr>
          <w:rFonts w:ascii="Arial" w:hAnsi="Arial" w:cs="Arial"/>
          <w:color w:val="222222"/>
        </w:rPr>
        <w:t>лайн</w:t>
      </w:r>
      <w:proofErr w:type="spellEnd"/>
      <w:proofErr w:type="gramEnd"/>
      <w:r w:rsidRPr="004423DF">
        <w:rPr>
          <w:rFonts w:ascii="Arial" w:hAnsi="Arial" w:cs="Arial"/>
          <w:color w:val="222222"/>
        </w:rPr>
        <w:t>» (приключения, п/м),</w:t>
      </w:r>
    </w:p>
    <w:p w14:paraId="453C6C45" w14:textId="68E4552E" w:rsidR="00350E72" w:rsidRPr="004423DF" w:rsidRDefault="00350E72" w:rsidP="00350E72">
      <w:pPr>
        <w:pStyle w:val="af"/>
        <w:numPr>
          <w:ilvl w:val="0"/>
          <w:numId w:val="13"/>
        </w:numPr>
        <w:rPr>
          <w:rFonts w:ascii="Arial" w:hAnsi="Arial" w:cs="Arial"/>
          <w:color w:val="222222"/>
        </w:rPr>
      </w:pPr>
      <w:r w:rsidRPr="004423DF">
        <w:rPr>
          <w:rFonts w:ascii="Arial" w:hAnsi="Arial" w:cs="Arial"/>
          <w:color w:val="222222"/>
        </w:rPr>
        <w:t>«Игра в «</w:t>
      </w:r>
      <w:proofErr w:type="spellStart"/>
      <w:r w:rsidRPr="004423DF">
        <w:rPr>
          <w:rFonts w:ascii="Arial" w:hAnsi="Arial" w:cs="Arial"/>
          <w:color w:val="222222"/>
        </w:rPr>
        <w:t>Golf</w:t>
      </w:r>
      <w:proofErr w:type="spellEnd"/>
      <w:r w:rsidRPr="004423DF">
        <w:rPr>
          <w:rFonts w:ascii="Arial" w:hAnsi="Arial" w:cs="Arial"/>
          <w:color w:val="222222"/>
        </w:rPr>
        <w:t>» (романтическая комедия, п/м).</w:t>
      </w:r>
    </w:p>
    <w:p w14:paraId="3A125B5F" w14:textId="77777777" w:rsidR="00350E72" w:rsidRPr="00520E0F" w:rsidRDefault="00350E72" w:rsidP="00350E72">
      <w:pPr>
        <w:pStyle w:val="af"/>
        <w:numPr>
          <w:ilvl w:val="0"/>
          <w:numId w:val="13"/>
        </w:num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 xml:space="preserve">В соавторстве с </w:t>
      </w:r>
      <w:proofErr w:type="spellStart"/>
      <w:r w:rsidRPr="00520E0F">
        <w:rPr>
          <w:rFonts w:ascii="Arial" w:hAnsi="Arial" w:cs="Arial"/>
          <w:color w:val="222222"/>
        </w:rPr>
        <w:t>А.Добровым</w:t>
      </w:r>
      <w:proofErr w:type="spellEnd"/>
      <w:r w:rsidRPr="00520E0F">
        <w:rPr>
          <w:rFonts w:ascii="Arial" w:hAnsi="Arial" w:cs="Arial"/>
          <w:color w:val="222222"/>
        </w:rPr>
        <w:t xml:space="preserve"> написан сценарий «Номер» к полнометражному фильму, в надежде снять его как режиссер. Проект был полностью подготовлен к производству в 2016 году.</w:t>
      </w:r>
    </w:p>
    <w:p w14:paraId="3F0DFC40" w14:textId="77777777" w:rsidR="00350E72" w:rsidRPr="00350E72" w:rsidRDefault="00350E72" w:rsidP="00350E72">
      <w:pPr>
        <w:rPr>
          <w:rFonts w:ascii="Arial" w:hAnsi="Arial" w:cs="Arial"/>
          <w:color w:val="222222"/>
          <w:u w:val="single"/>
        </w:rPr>
      </w:pPr>
    </w:p>
    <w:p w14:paraId="26BCF99F" w14:textId="77777777" w:rsidR="00FE442B" w:rsidRPr="00FE442B" w:rsidRDefault="00FE442B" w:rsidP="003D5AB4">
      <w:pPr>
        <w:rPr>
          <w:rFonts w:ascii="Arial" w:hAnsi="Arial" w:cs="Arial"/>
          <w:color w:val="222222"/>
          <w:u w:val="single"/>
        </w:rPr>
      </w:pPr>
    </w:p>
    <w:p w14:paraId="002403A2" w14:textId="77777777" w:rsidR="003D5AB4" w:rsidRPr="00520E0F" w:rsidRDefault="003D5AB4" w:rsidP="003D5AB4">
      <w:pPr>
        <w:pBdr>
          <w:bottom w:val="single" w:sz="12" w:space="1" w:color="auto"/>
        </w:pBdr>
        <w:rPr>
          <w:rFonts w:ascii="Arial" w:hAnsi="Arial" w:cs="Arial"/>
          <w:color w:val="222222"/>
        </w:rPr>
      </w:pPr>
    </w:p>
    <w:p w14:paraId="00AC1C92" w14:textId="6B60E6E0" w:rsidR="003D5AB4" w:rsidRPr="00520E0F" w:rsidRDefault="004423DF" w:rsidP="003D5AB4">
      <w:pPr>
        <w:pBdr>
          <w:bottom w:val="single" w:sz="12" w:space="1" w:color="auto"/>
        </w:pBdr>
        <w:ind w:left="6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</w:t>
      </w:r>
      <w:r w:rsidR="003D5AB4" w:rsidRPr="00520E0F">
        <w:rPr>
          <w:rFonts w:ascii="Arial" w:hAnsi="Arial" w:cs="Arial"/>
          <w:color w:val="222222"/>
        </w:rPr>
        <w:t>сылка на мою страницу в «</w:t>
      </w:r>
      <w:proofErr w:type="gramStart"/>
      <w:r w:rsidR="003D5AB4" w:rsidRPr="00520E0F">
        <w:rPr>
          <w:rFonts w:ascii="Arial" w:hAnsi="Arial" w:cs="Arial"/>
          <w:color w:val="222222"/>
        </w:rPr>
        <w:t>Кино-Театр</w:t>
      </w:r>
      <w:proofErr w:type="gramEnd"/>
      <w:r w:rsidR="003D5AB4" w:rsidRPr="00520E0F">
        <w:rPr>
          <w:rFonts w:ascii="Arial" w:hAnsi="Arial" w:cs="Arial"/>
          <w:color w:val="222222"/>
        </w:rPr>
        <w:t xml:space="preserve">»: </w:t>
      </w:r>
      <w:hyperlink r:id="rId13" w:history="1">
        <w:r w:rsidR="003D5AB4" w:rsidRPr="00520E0F">
          <w:rPr>
            <w:rStyle w:val="af0"/>
            <w:rFonts w:ascii="Arial" w:hAnsi="Arial" w:cs="Arial"/>
          </w:rPr>
          <w:t>https://www.kino-teatr.ru/kino/director/ros/316407/bio/</w:t>
        </w:r>
      </w:hyperlink>
    </w:p>
    <w:p w14:paraId="65D0C1CA" w14:textId="338249AA" w:rsidR="003D5AB4" w:rsidRPr="00520E0F" w:rsidRDefault="004423DF" w:rsidP="003D5AB4">
      <w:pPr>
        <w:pBdr>
          <w:bottom w:val="single" w:sz="12" w:space="1" w:color="auto"/>
        </w:pBdr>
        <w:ind w:left="6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</w:t>
      </w:r>
      <w:r w:rsidR="003D5AB4" w:rsidRPr="00520E0F">
        <w:rPr>
          <w:rFonts w:ascii="Arial" w:hAnsi="Arial" w:cs="Arial"/>
          <w:color w:val="222222"/>
        </w:rPr>
        <w:t xml:space="preserve">сылка в </w:t>
      </w:r>
      <w:r w:rsidR="003D5AB4" w:rsidRPr="00520E0F">
        <w:rPr>
          <w:rFonts w:ascii="Arial" w:hAnsi="Arial" w:cs="Arial"/>
          <w:color w:val="222222"/>
          <w:lang w:val="en-US"/>
        </w:rPr>
        <w:t>Facebook</w:t>
      </w:r>
      <w:r w:rsidR="00443F40">
        <w:rPr>
          <w:rFonts w:ascii="Arial" w:hAnsi="Arial" w:cs="Arial"/>
          <w:color w:val="222222"/>
        </w:rPr>
        <w:t xml:space="preserve">: </w:t>
      </w:r>
      <w:hyperlink r:id="rId14" w:history="1">
        <w:r w:rsidR="003D5AB4" w:rsidRPr="00520E0F">
          <w:rPr>
            <w:rStyle w:val="af0"/>
            <w:rFonts w:ascii="Arial" w:hAnsi="Arial" w:cs="Arial"/>
          </w:rPr>
          <w:t>https://www.facebook.com/profile.php?id=100003266924176&amp;ref=bookmarks</w:t>
        </w:r>
      </w:hyperlink>
    </w:p>
    <w:p w14:paraId="601A581A" w14:textId="77777777" w:rsidR="00AB5732" w:rsidRDefault="00AB5732" w:rsidP="003D5AB4">
      <w:pPr>
        <w:rPr>
          <w:rFonts w:ascii="Arial" w:hAnsi="Arial" w:cs="Arial"/>
          <w:color w:val="222222"/>
        </w:rPr>
      </w:pPr>
    </w:p>
    <w:p w14:paraId="14A745CE" w14:textId="77777777" w:rsidR="003D5AB4" w:rsidRPr="00520E0F" w:rsidRDefault="003D5AB4" w:rsidP="003D5AB4">
      <w:p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Навыки: танец, вокал, видеомонтаж, рисование, вождение авто.</w:t>
      </w:r>
    </w:p>
    <w:p w14:paraId="1AD0CBB5" w14:textId="77777777" w:rsidR="00D67A00" w:rsidRDefault="00D67A00" w:rsidP="003D5AB4">
      <w:pPr>
        <w:rPr>
          <w:rFonts w:ascii="Arial" w:hAnsi="Arial" w:cs="Arial"/>
          <w:color w:val="222222"/>
        </w:rPr>
      </w:pPr>
    </w:p>
    <w:p w14:paraId="702D9958" w14:textId="5FB34A8D" w:rsidR="003D5AB4" w:rsidRDefault="003D5AB4" w:rsidP="003D5AB4">
      <w:pPr>
        <w:rPr>
          <w:rFonts w:ascii="Arial" w:hAnsi="Arial" w:cs="Arial"/>
          <w:color w:val="222222"/>
        </w:rPr>
      </w:pPr>
      <w:r w:rsidRPr="00520E0F">
        <w:rPr>
          <w:rFonts w:ascii="Arial" w:hAnsi="Arial" w:cs="Arial"/>
          <w:color w:val="222222"/>
        </w:rPr>
        <w:t>Семейное положение: замужем</w:t>
      </w:r>
      <w:r w:rsidR="002C1012">
        <w:rPr>
          <w:rFonts w:ascii="Arial" w:hAnsi="Arial" w:cs="Arial"/>
          <w:color w:val="222222"/>
        </w:rPr>
        <w:t>.</w:t>
      </w:r>
    </w:p>
    <w:p w14:paraId="36D9FAE6" w14:textId="77777777" w:rsidR="002B062D" w:rsidRDefault="002B062D" w:rsidP="003D5AB4">
      <w:pPr>
        <w:rPr>
          <w:rFonts w:ascii="Arial" w:hAnsi="Arial" w:cs="Arial"/>
          <w:color w:val="222222"/>
        </w:rPr>
      </w:pPr>
    </w:p>
    <w:sectPr w:rsidR="002B062D" w:rsidSect="00AC6703">
      <w:footerReference w:type="default" r:id="rId15"/>
      <w:footerReference w:type="first" r:id="rId16"/>
      <w:pgSz w:w="11906" w:h="16838" w:code="9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81D19" w14:textId="77777777" w:rsidR="00CD3811" w:rsidRDefault="00CD3811" w:rsidP="00713050">
      <w:r>
        <w:separator/>
      </w:r>
    </w:p>
  </w:endnote>
  <w:endnote w:type="continuationSeparator" w:id="0">
    <w:p w14:paraId="1919E4CC" w14:textId="77777777" w:rsidR="00CD3811" w:rsidRDefault="00CD3811" w:rsidP="0071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ahoma 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C306" w14:textId="77777777" w:rsidR="00C2098A" w:rsidRDefault="00C2098A" w:rsidP="00FC01B0">
    <w:pPr>
      <w:pStyle w:val="a9"/>
      <w:jc w:val="left"/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3886D" w14:textId="77777777" w:rsidR="00217980" w:rsidRDefault="00217980" w:rsidP="007E73AE">
    <w:pPr>
      <w:pStyle w:val="a9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2590" w14:textId="77777777" w:rsidR="00CD3811" w:rsidRDefault="00CD3811" w:rsidP="00713050">
      <w:r>
        <w:separator/>
      </w:r>
    </w:p>
  </w:footnote>
  <w:footnote w:type="continuationSeparator" w:id="0">
    <w:p w14:paraId="27E3E2B3" w14:textId="77777777" w:rsidR="00CD3811" w:rsidRDefault="00CD3811" w:rsidP="0071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61E4"/>
    <w:multiLevelType w:val="hybridMultilevel"/>
    <w:tmpl w:val="5C8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90D"/>
    <w:multiLevelType w:val="hybridMultilevel"/>
    <w:tmpl w:val="9224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0ADF"/>
    <w:multiLevelType w:val="hybridMultilevel"/>
    <w:tmpl w:val="03182D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F8C1C57"/>
    <w:multiLevelType w:val="hybridMultilevel"/>
    <w:tmpl w:val="B4E0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60D83"/>
    <w:multiLevelType w:val="hybridMultilevel"/>
    <w:tmpl w:val="2E56E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702DB2"/>
    <w:multiLevelType w:val="hybridMultilevel"/>
    <w:tmpl w:val="FEA0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346B"/>
    <w:multiLevelType w:val="hybridMultilevel"/>
    <w:tmpl w:val="3BBA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CC5"/>
    <w:multiLevelType w:val="hybridMultilevel"/>
    <w:tmpl w:val="F9A026FA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159F2"/>
    <w:multiLevelType w:val="hybridMultilevel"/>
    <w:tmpl w:val="9F4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106E"/>
    <w:multiLevelType w:val="hybridMultilevel"/>
    <w:tmpl w:val="FD78756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DAE2878"/>
    <w:multiLevelType w:val="hybridMultilevel"/>
    <w:tmpl w:val="600E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86B68"/>
    <w:multiLevelType w:val="hybridMultilevel"/>
    <w:tmpl w:val="78B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6"/>
    <w:rsid w:val="00086CE9"/>
    <w:rsid w:val="00091382"/>
    <w:rsid w:val="000B0619"/>
    <w:rsid w:val="000B61CA"/>
    <w:rsid w:val="000B763A"/>
    <w:rsid w:val="000D2A68"/>
    <w:rsid w:val="000F7610"/>
    <w:rsid w:val="00114ED7"/>
    <w:rsid w:val="00122358"/>
    <w:rsid w:val="001341FA"/>
    <w:rsid w:val="00140B0E"/>
    <w:rsid w:val="00166901"/>
    <w:rsid w:val="00172F56"/>
    <w:rsid w:val="00173C4E"/>
    <w:rsid w:val="00183F66"/>
    <w:rsid w:val="001A5CA9"/>
    <w:rsid w:val="001B2AC1"/>
    <w:rsid w:val="001B403A"/>
    <w:rsid w:val="001D18A1"/>
    <w:rsid w:val="00217980"/>
    <w:rsid w:val="00225C1A"/>
    <w:rsid w:val="00246243"/>
    <w:rsid w:val="00271662"/>
    <w:rsid w:val="0027404F"/>
    <w:rsid w:val="00293B83"/>
    <w:rsid w:val="002A13AB"/>
    <w:rsid w:val="002A30A9"/>
    <w:rsid w:val="002B062D"/>
    <w:rsid w:val="002B091C"/>
    <w:rsid w:val="002B0B86"/>
    <w:rsid w:val="002C1012"/>
    <w:rsid w:val="002C2CDD"/>
    <w:rsid w:val="002D45C6"/>
    <w:rsid w:val="002F03FA"/>
    <w:rsid w:val="002F0EF8"/>
    <w:rsid w:val="00313E86"/>
    <w:rsid w:val="00327F70"/>
    <w:rsid w:val="00333CD3"/>
    <w:rsid w:val="00340365"/>
    <w:rsid w:val="00342B64"/>
    <w:rsid w:val="00346A22"/>
    <w:rsid w:val="00350E72"/>
    <w:rsid w:val="00364079"/>
    <w:rsid w:val="00385468"/>
    <w:rsid w:val="00387529"/>
    <w:rsid w:val="003974AD"/>
    <w:rsid w:val="003C5528"/>
    <w:rsid w:val="003D5AB4"/>
    <w:rsid w:val="003F0211"/>
    <w:rsid w:val="004077FB"/>
    <w:rsid w:val="00423741"/>
    <w:rsid w:val="00424DD9"/>
    <w:rsid w:val="004423DF"/>
    <w:rsid w:val="00443F40"/>
    <w:rsid w:val="0046104A"/>
    <w:rsid w:val="004715C7"/>
    <w:rsid w:val="004717C5"/>
    <w:rsid w:val="004D209D"/>
    <w:rsid w:val="00520E0F"/>
    <w:rsid w:val="00523479"/>
    <w:rsid w:val="00535AA8"/>
    <w:rsid w:val="00543DB7"/>
    <w:rsid w:val="00546DB3"/>
    <w:rsid w:val="00561B24"/>
    <w:rsid w:val="00562B44"/>
    <w:rsid w:val="005729B0"/>
    <w:rsid w:val="005D27FD"/>
    <w:rsid w:val="005D5FF7"/>
    <w:rsid w:val="00612BD1"/>
    <w:rsid w:val="00621F8E"/>
    <w:rsid w:val="00641630"/>
    <w:rsid w:val="00646714"/>
    <w:rsid w:val="00675A13"/>
    <w:rsid w:val="00684488"/>
    <w:rsid w:val="006963C1"/>
    <w:rsid w:val="006A3CE7"/>
    <w:rsid w:val="006C4C50"/>
    <w:rsid w:val="006D76B1"/>
    <w:rsid w:val="00712553"/>
    <w:rsid w:val="00713050"/>
    <w:rsid w:val="00716AE1"/>
    <w:rsid w:val="00735FFF"/>
    <w:rsid w:val="00741125"/>
    <w:rsid w:val="00746F7F"/>
    <w:rsid w:val="007569C1"/>
    <w:rsid w:val="00763832"/>
    <w:rsid w:val="00763E0A"/>
    <w:rsid w:val="007B1663"/>
    <w:rsid w:val="007B1CB4"/>
    <w:rsid w:val="007D2696"/>
    <w:rsid w:val="007E73AE"/>
    <w:rsid w:val="00811117"/>
    <w:rsid w:val="00814061"/>
    <w:rsid w:val="00841146"/>
    <w:rsid w:val="00845ABC"/>
    <w:rsid w:val="0088504C"/>
    <w:rsid w:val="0089210B"/>
    <w:rsid w:val="0089382B"/>
    <w:rsid w:val="008A1907"/>
    <w:rsid w:val="008C6BCA"/>
    <w:rsid w:val="008C7B50"/>
    <w:rsid w:val="008E48E0"/>
    <w:rsid w:val="008F665A"/>
    <w:rsid w:val="00917FB5"/>
    <w:rsid w:val="00922BE7"/>
    <w:rsid w:val="0096413B"/>
    <w:rsid w:val="009754CD"/>
    <w:rsid w:val="009B3C40"/>
    <w:rsid w:val="009D6877"/>
    <w:rsid w:val="00A030B1"/>
    <w:rsid w:val="00A37A52"/>
    <w:rsid w:val="00A42540"/>
    <w:rsid w:val="00A50939"/>
    <w:rsid w:val="00A63D82"/>
    <w:rsid w:val="00A84402"/>
    <w:rsid w:val="00A84C8D"/>
    <w:rsid w:val="00AA6A40"/>
    <w:rsid w:val="00AB3796"/>
    <w:rsid w:val="00AB5732"/>
    <w:rsid w:val="00AC6703"/>
    <w:rsid w:val="00B00CD4"/>
    <w:rsid w:val="00B111D2"/>
    <w:rsid w:val="00B3214E"/>
    <w:rsid w:val="00B5664D"/>
    <w:rsid w:val="00B74D62"/>
    <w:rsid w:val="00B75462"/>
    <w:rsid w:val="00B95AB4"/>
    <w:rsid w:val="00BA14D3"/>
    <w:rsid w:val="00BA5B40"/>
    <w:rsid w:val="00BD0206"/>
    <w:rsid w:val="00BF2322"/>
    <w:rsid w:val="00C125FE"/>
    <w:rsid w:val="00C2098A"/>
    <w:rsid w:val="00C32E68"/>
    <w:rsid w:val="00C409FE"/>
    <w:rsid w:val="00C5444A"/>
    <w:rsid w:val="00C612DA"/>
    <w:rsid w:val="00C7327C"/>
    <w:rsid w:val="00C7741E"/>
    <w:rsid w:val="00C875AB"/>
    <w:rsid w:val="00CA3DF1"/>
    <w:rsid w:val="00CA4581"/>
    <w:rsid w:val="00CD3811"/>
    <w:rsid w:val="00CE18D5"/>
    <w:rsid w:val="00D04109"/>
    <w:rsid w:val="00D44294"/>
    <w:rsid w:val="00D46F4F"/>
    <w:rsid w:val="00D652D9"/>
    <w:rsid w:val="00D67A00"/>
    <w:rsid w:val="00D7280B"/>
    <w:rsid w:val="00D84EC8"/>
    <w:rsid w:val="00DA14E3"/>
    <w:rsid w:val="00DB0D48"/>
    <w:rsid w:val="00DD60B9"/>
    <w:rsid w:val="00DD6416"/>
    <w:rsid w:val="00DF32D7"/>
    <w:rsid w:val="00DF4E0A"/>
    <w:rsid w:val="00E02DCD"/>
    <w:rsid w:val="00E12C60"/>
    <w:rsid w:val="00E22E87"/>
    <w:rsid w:val="00E57630"/>
    <w:rsid w:val="00E6101B"/>
    <w:rsid w:val="00E7566C"/>
    <w:rsid w:val="00E86C2B"/>
    <w:rsid w:val="00EC1372"/>
    <w:rsid w:val="00EE5B1D"/>
    <w:rsid w:val="00EF4E61"/>
    <w:rsid w:val="00EF7CC9"/>
    <w:rsid w:val="00F207C0"/>
    <w:rsid w:val="00F20AE5"/>
    <w:rsid w:val="00F270C9"/>
    <w:rsid w:val="00F645C7"/>
    <w:rsid w:val="00F67FB6"/>
    <w:rsid w:val="00F74002"/>
    <w:rsid w:val="00F77E88"/>
    <w:rsid w:val="00FA16AE"/>
    <w:rsid w:val="00FB5D41"/>
    <w:rsid w:val="00FC01B0"/>
    <w:rsid w:val="00FE442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17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7F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nhideWhenUsed/>
    <w:qFormat/>
    <w:rsid w:val="007D2696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af">
    <w:name w:val="List Paragraph"/>
    <w:basedOn w:val="a"/>
    <w:uiPriority w:val="34"/>
    <w:qFormat/>
    <w:rsid w:val="00F67FB6"/>
    <w:pPr>
      <w:ind w:left="720"/>
      <w:contextualSpacing/>
    </w:pPr>
  </w:style>
  <w:style w:type="paragraph" w:customStyle="1" w:styleId="Dates">
    <w:name w:val="Dates"/>
    <w:basedOn w:val="a"/>
    <w:rsid w:val="00535AA8"/>
    <w:pPr>
      <w:spacing w:before="40" w:line="220" w:lineRule="exact"/>
      <w:jc w:val="right"/>
    </w:pPr>
    <w:rPr>
      <w:rFonts w:ascii="Tahoma" w:hAnsi="Tahoma" w:cs="Tahoma , sans-serif"/>
      <w:spacing w:val="10"/>
      <w:sz w:val="16"/>
      <w:szCs w:val="16"/>
      <w:lang w:bidi="ru-RU"/>
    </w:rPr>
  </w:style>
  <w:style w:type="paragraph" w:customStyle="1" w:styleId="bulletedlist">
    <w:name w:val="bulleted list"/>
    <w:basedOn w:val="a"/>
    <w:rsid w:val="00535AA8"/>
    <w:pPr>
      <w:numPr>
        <w:numId w:val="5"/>
      </w:numPr>
      <w:spacing w:before="40" w:after="80" w:line="220" w:lineRule="exact"/>
    </w:pPr>
    <w:rPr>
      <w:rFonts w:ascii="Tahoma" w:hAnsi="Tahoma" w:cs="Tahoma , sans-serif"/>
      <w:spacing w:val="10"/>
      <w:sz w:val="16"/>
      <w:szCs w:val="16"/>
      <w:lang w:bidi="ru-RU"/>
    </w:rPr>
  </w:style>
  <w:style w:type="character" w:customStyle="1" w:styleId="LocationChar">
    <w:name w:val="Location Char"/>
    <w:basedOn w:val="a0"/>
    <w:link w:val="Location"/>
    <w:locked/>
    <w:rsid w:val="00535AA8"/>
    <w:rPr>
      <w:rFonts w:ascii="Tahoma" w:hAnsi="Tahoma" w:cs="Tahoma"/>
      <w:i/>
      <w:spacing w:val="10"/>
      <w:sz w:val="16"/>
      <w:szCs w:val="16"/>
      <w:lang w:bidi="ru-RU"/>
    </w:rPr>
  </w:style>
  <w:style w:type="paragraph" w:customStyle="1" w:styleId="Location">
    <w:name w:val="Location"/>
    <w:basedOn w:val="a"/>
    <w:link w:val="LocationChar"/>
    <w:rsid w:val="00535AA8"/>
    <w:pPr>
      <w:spacing w:line="220" w:lineRule="exact"/>
    </w:pPr>
    <w:rPr>
      <w:rFonts w:ascii="Tahoma" w:eastAsiaTheme="minorHAnsi" w:hAnsi="Tahoma" w:cs="Tahoma"/>
      <w:i/>
      <w:spacing w:val="10"/>
      <w:sz w:val="16"/>
      <w:szCs w:val="16"/>
      <w:lang w:eastAsia="en-US" w:bidi="ru-RU"/>
    </w:rPr>
  </w:style>
  <w:style w:type="character" w:styleId="af0">
    <w:name w:val="Hyperlink"/>
    <w:basedOn w:val="a0"/>
    <w:uiPriority w:val="99"/>
    <w:unhideWhenUsed/>
    <w:rsid w:val="00FC01B0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F23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2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vy0yL22mjzc" TargetMode="External"/><Relationship Id="rId12" Type="http://schemas.openxmlformats.org/officeDocument/2006/relationships/hyperlink" Target="http://youtu.be/2TfSfXu9yXY" TargetMode="External"/><Relationship Id="rId13" Type="http://schemas.openxmlformats.org/officeDocument/2006/relationships/hyperlink" Target="https://www.kino-teatr.ru/kino/director/ros/316407/bio/" TargetMode="External"/><Relationship Id="rId14" Type="http://schemas.openxmlformats.org/officeDocument/2006/relationships/hyperlink" Target="https://www.facebook.com/profile.php?id=100003266924176&amp;ref=bookmarks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youtu.be/8vj7H_MfL9Q" TargetMode="External"/><Relationship Id="rId10" Type="http://schemas.openxmlformats.org/officeDocument/2006/relationships/hyperlink" Target="https://youtu.be/_YJ20KoiN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i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C:\Users\Jeni\AppData\Roaming\Microsoft\Шаблоны\Безупречное резюме от MOO.dotx</Template>
  <TotalTime>56</TotalTime>
  <Pages>4</Pages>
  <Words>946</Words>
  <Characters>5396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Коренева</dc:creator>
  <cp:lastModifiedBy>пользователь Microsoft Office</cp:lastModifiedBy>
  <cp:revision>23</cp:revision>
  <dcterms:created xsi:type="dcterms:W3CDTF">2019-07-20T20:03:00Z</dcterms:created>
  <dcterms:modified xsi:type="dcterms:W3CDTF">2019-07-22T08:11:00Z</dcterms:modified>
</cp:coreProperties>
</file>