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E" w:rsidRPr="00A1231C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 ИМЯ ОТЧЕСТВО</w:t>
      </w:r>
      <w:r w:rsidRPr="00A123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ШВАРЦМАН ДМИТРИЙ ЮРЬЕВИЧ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Псевдоним: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НЕТ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30.11.1973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Место проживания (город):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Москва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рождения:                                   Челябинская обл.,г.Магнитогорск                 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F4B3E" w:rsidRPr="0071100C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Игровой возраст:от…до…                    20-45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Семейное положение:                            холост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Рост:                                                         165-166см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Вес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                              68кг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                  русые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                     карие(кари-зелёные)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           Европейский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Национальность:                                      Русский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            48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hAnsi="Times New Roman"/>
          <w:sz w:val="24"/>
          <w:szCs w:val="24"/>
          <w:lang w:eastAsia="ru-RU"/>
        </w:rPr>
        <w:t xml:space="preserve">азмер рубашки по вороту </w:t>
      </w:r>
      <w:r>
        <w:rPr>
          <w:rFonts w:ascii="Times New Roman" w:hAnsi="Times New Roman"/>
          <w:sz w:val="24"/>
          <w:szCs w:val="24"/>
          <w:lang w:eastAsia="ru-RU"/>
        </w:rPr>
        <w:t>(мужчинам): 40-41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hAnsi="Times New Roman"/>
          <w:sz w:val="24"/>
          <w:szCs w:val="24"/>
          <w:lang w:eastAsia="ru-RU"/>
        </w:rPr>
        <w:t>азмер бюстгальтера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 (женщинам):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hAnsi="Times New Roman"/>
          <w:sz w:val="24"/>
          <w:szCs w:val="24"/>
          <w:lang w:eastAsia="ru-RU"/>
        </w:rPr>
        <w:t>:                                           40-41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 xml:space="preserve">ОБРАЗОВАНИЕ: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Средне-техническое,средне-специальное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 xml:space="preserve">название вуза полностью,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ВТМЭИ,г.Москва,закончил в 1998г.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 xml:space="preserve">в каком городе, 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 xml:space="preserve">мастерская, 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 xml:space="preserve">курс, на каком курсе учитесь или в каком году закончили. 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DF4B3E" w:rsidRPr="00A4390D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90D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ИЛЬМОГРАФИЯ</w:t>
      </w:r>
      <w:r w:rsidRPr="00A4390D">
        <w:rPr>
          <w:rFonts w:ascii="Times New Roman" w:hAnsi="Times New Roman"/>
          <w:sz w:val="24"/>
          <w:szCs w:val="24"/>
          <w:lang w:eastAsia="ru-RU"/>
        </w:rPr>
        <w:t>: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C94DCE">
        <w:rPr>
          <w:rFonts w:ascii="Times New Roman" w:hAnsi="Times New Roman"/>
          <w:sz w:val="24"/>
          <w:szCs w:val="24"/>
          <w:lang w:eastAsia="ru-RU"/>
        </w:rPr>
        <w:t>азвание картины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C94DCE">
        <w:rPr>
          <w:rFonts w:ascii="Times New Roman" w:hAnsi="Times New Roman"/>
          <w:sz w:val="24"/>
          <w:szCs w:val="24"/>
          <w:lang w:eastAsia="ru-RU"/>
        </w:rPr>
        <w:t>ежиссер</w:t>
      </w:r>
      <w:r>
        <w:rPr>
          <w:rFonts w:ascii="Times New Roman" w:hAnsi="Times New Roman"/>
          <w:sz w:val="24"/>
          <w:szCs w:val="24"/>
          <w:lang w:eastAsia="ru-RU"/>
        </w:rPr>
        <w:t>, название, п</w:t>
      </w:r>
      <w:r w:rsidRPr="00C94DCE">
        <w:rPr>
          <w:rFonts w:ascii="Times New Roman" w:hAnsi="Times New Roman"/>
          <w:sz w:val="24"/>
          <w:szCs w:val="24"/>
          <w:lang w:eastAsia="ru-RU"/>
        </w:rPr>
        <w:t>олный метр/сериал</w:t>
      </w:r>
      <w:r>
        <w:rPr>
          <w:rFonts w:ascii="Times New Roman" w:hAnsi="Times New Roman"/>
          <w:sz w:val="24"/>
          <w:szCs w:val="24"/>
          <w:lang w:eastAsia="ru-RU"/>
        </w:rPr>
        <w:t>, к</w:t>
      </w:r>
      <w:r w:rsidRPr="00C94DCE">
        <w:rPr>
          <w:rFonts w:ascii="Times New Roman" w:hAnsi="Times New Roman"/>
          <w:sz w:val="24"/>
          <w:szCs w:val="24"/>
          <w:lang w:eastAsia="ru-RU"/>
        </w:rPr>
        <w:t>оличество серий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C94DCE">
        <w:rPr>
          <w:rFonts w:ascii="Times New Roman" w:hAnsi="Times New Roman"/>
          <w:sz w:val="24"/>
          <w:szCs w:val="24"/>
          <w:lang w:eastAsia="ru-RU"/>
        </w:rPr>
        <w:t>оль (персонаж + указать главная, второго плана, эпизод)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2010-«Пятницкий»,сериал,эпизод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2010-гавная роль,полный метр(съёмки МО КАП!) «Волшебный кубок Рорримо БО»,Роррим Бо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2016-2-х серийный Х.ф. «ДЕНЬГИ»,эпизод</w:t>
      </w:r>
      <w:r w:rsidRPr="00C94DCE">
        <w:rPr>
          <w:rFonts w:ascii="Times New Roman" w:hAnsi="Times New Roman"/>
          <w:sz w:val="24"/>
          <w:szCs w:val="24"/>
          <w:lang w:eastAsia="ru-RU"/>
        </w:rPr>
        <w:t> 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2016- «След» Режиссер, ИК Иванов,  роль Вася. </w:t>
      </w:r>
      <w:bookmarkStart w:id="0" w:name="_GoBack"/>
      <w:bookmarkEnd w:id="0"/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4B3E" w:rsidRPr="00287992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ПО СПЕКТАКЛЯМ: работал в Детском театре несколько лет-спектакли и роли разные(начиная с цветочка,зайчика….буратино,дуремар….скилет,пират и.т.д.)))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Название спектакля, режиссер, роль, театр. 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4B3E" w:rsidRDefault="00DF4B3E" w:rsidP="0070572D">
      <w:pPr>
        <w:spacing w:after="0" w:line="240" w:lineRule="auto"/>
        <w:rPr>
          <w:rFonts w:ascii="Times New Roman" w:hAnsi="Times New Roman"/>
        </w:rPr>
      </w:pPr>
      <w:r w:rsidRPr="00287992">
        <w:rPr>
          <w:rFonts w:ascii="Times New Roman" w:hAnsi="Times New Roman"/>
          <w:sz w:val="24"/>
          <w:szCs w:val="24"/>
          <w:lang w:eastAsia="ru-RU"/>
        </w:rPr>
        <w:t>НАГРАДЫ/ЗВАНИЯ:</w:t>
      </w:r>
      <w:r>
        <w:rPr>
          <w:rFonts w:ascii="Times New Roman" w:hAnsi="Times New Roman"/>
        </w:rPr>
        <w:t>Год, страна, награда, н</w:t>
      </w:r>
      <w:r w:rsidRPr="00C94DCE">
        <w:rPr>
          <w:rFonts w:ascii="Times New Roman" w:hAnsi="Times New Roman"/>
        </w:rPr>
        <w:t>азвание</w:t>
      </w:r>
      <w:r>
        <w:rPr>
          <w:rFonts w:ascii="Times New Roman" w:hAnsi="Times New Roman"/>
        </w:rPr>
        <w:t xml:space="preserve"> продукции, роль, номинант /</w:t>
      </w:r>
      <w:r w:rsidRPr="00C94DCE">
        <w:rPr>
          <w:rFonts w:ascii="Times New Roman" w:hAnsi="Times New Roman"/>
        </w:rPr>
        <w:t>получил</w:t>
      </w:r>
      <w:r>
        <w:rPr>
          <w:rFonts w:ascii="Times New Roman" w:hAnsi="Times New Roman"/>
        </w:rPr>
        <w:t>.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Лаурят регионального Фестиваля «ОТЕЧЕСТВО» в г.Екатеринбурге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1-е место в региональном Конкурсе-Фестивале «Весенняя капель» в г.Магнитогорске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2-е место регионального Фестиваля Юмора и Эстрадного Искусства «МОСКВА-ЯЛТА-ТРАНЗИТ» в г.Воронеж,2007г.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ДИПЛОМАНТ Открытого Фестиваля Юмора и Эстрады 2008 года в г.Москва</w:t>
      </w:r>
    </w:p>
    <w:p w:rsidR="00DF4B3E" w:rsidRPr="00C94DC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  <w:sz w:val="24"/>
          <w:szCs w:val="24"/>
          <w:lang w:eastAsia="ru-RU"/>
        </w:rPr>
        <w:t> </w:t>
      </w:r>
    </w:p>
    <w:p w:rsidR="00DF4B3E" w:rsidRDefault="00DF4B3E" w:rsidP="007057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F4B3E" w:rsidRDefault="00DF4B3E" w:rsidP="0070572D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Языки:Танец:Диапазон голоса, синхронный голос:Пение:Музыкальные инструменты:Виды спорта:Транспортные средства</w:t>
      </w:r>
      <w:r>
        <w:rPr>
          <w:rFonts w:ascii="Times New Roman" w:hAnsi="Times New Roman"/>
        </w:rPr>
        <w:t xml:space="preserve"> (водительские права какой категории)</w:t>
      </w:r>
      <w:r w:rsidRPr="00C94DCE">
        <w:rPr>
          <w:rFonts w:ascii="Times New Roman" w:hAnsi="Times New Roman"/>
        </w:rPr>
        <w:t>:Прочие умения/способности(языки, танцы, муз инстр</w:t>
      </w:r>
      <w:r>
        <w:rPr>
          <w:rFonts w:ascii="Times New Roman" w:hAnsi="Times New Roman"/>
        </w:rPr>
        <w:t xml:space="preserve">ументы </w:t>
      </w:r>
      <w:r w:rsidRPr="00C94DCE">
        <w:rPr>
          <w:rFonts w:ascii="Times New Roman" w:hAnsi="Times New Roman"/>
        </w:rPr>
        <w:t xml:space="preserve"> и т</w:t>
      </w:r>
      <w:r>
        <w:rPr>
          <w:rFonts w:ascii="Times New Roman" w:hAnsi="Times New Roman"/>
        </w:rPr>
        <w:t xml:space="preserve">. </w:t>
      </w:r>
      <w:r w:rsidRPr="00C94DCE"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 w:rsidRPr="00C94DCE">
        <w:rPr>
          <w:rFonts w:ascii="Times New Roman" w:hAnsi="Times New Roman"/>
        </w:rPr>
        <w:t>) желательно указывать уровень мастерства</w:t>
      </w:r>
      <w:r>
        <w:rPr>
          <w:rFonts w:ascii="Times New Roman" w:hAnsi="Times New Roman"/>
        </w:rPr>
        <w:t>: Языки: Английский(разговорный-бытовой),Болгарский(разговорный-бытовой),раньше когда то на Испанском не плохо говорил))),водительских прав не имею,брынчу на гитаре,хорошо катаюсь на коньках и плаваю,танцую в разных стилях и направлениях</w:t>
      </w:r>
    </w:p>
    <w:p w:rsidR="00DF4B3E" w:rsidRDefault="00DF4B3E" w:rsidP="0070572D"/>
    <w:sectPr w:rsidR="00DF4B3E" w:rsidSect="00EB53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2D"/>
    <w:rsid w:val="00043265"/>
    <w:rsid w:val="00287992"/>
    <w:rsid w:val="00400C5E"/>
    <w:rsid w:val="0059468B"/>
    <w:rsid w:val="0070572D"/>
    <w:rsid w:val="0071100C"/>
    <w:rsid w:val="00A1231C"/>
    <w:rsid w:val="00A125F2"/>
    <w:rsid w:val="00A4390D"/>
    <w:rsid w:val="00C94DCE"/>
    <w:rsid w:val="00DF4B3E"/>
    <w:rsid w:val="00E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2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412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2016-07-17T14:24:00Z</dcterms:created>
  <dcterms:modified xsi:type="dcterms:W3CDTF">2016-09-29T09:50:00Z</dcterms:modified>
</cp:coreProperties>
</file>